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AB360" w14:textId="77777777" w:rsidR="0087464A" w:rsidRPr="00D15643" w:rsidRDefault="00D15643" w:rsidP="005B0622">
      <w:pPr>
        <w:rPr>
          <w:rFonts w:asciiTheme="minorHAnsi" w:hAnsiTheme="minorHAnsi" w:cs="Calibri"/>
          <w:b/>
          <w:sz w:val="36"/>
          <w:szCs w:val="22"/>
        </w:rPr>
      </w:pPr>
      <w:r w:rsidRPr="00D15643">
        <w:rPr>
          <w:rFonts w:asciiTheme="minorHAnsi" w:hAnsiTheme="minorHAnsi" w:cs="Calibri"/>
          <w:b/>
          <w:sz w:val="36"/>
          <w:szCs w:val="22"/>
        </w:rPr>
        <w:t>IFD Specification Example</w:t>
      </w:r>
    </w:p>
    <w:p w14:paraId="6BF0558B" w14:textId="77777777" w:rsidR="009320DB" w:rsidRPr="00D15643" w:rsidRDefault="009320DB" w:rsidP="00911541">
      <w:pPr>
        <w:rPr>
          <w:rFonts w:asciiTheme="minorHAnsi" w:hAnsiTheme="minorHAnsi" w:cs="Calibri"/>
          <w:b/>
          <w:sz w:val="22"/>
          <w:szCs w:val="22"/>
        </w:rPr>
      </w:pPr>
    </w:p>
    <w:p w14:paraId="7E0EB65F" w14:textId="77777777" w:rsidR="00D15643" w:rsidRPr="00D15643" w:rsidRDefault="00D15643" w:rsidP="00D15643">
      <w:pPr>
        <w:pStyle w:val="BodyText"/>
        <w:rPr>
          <w:rFonts w:asciiTheme="minorHAnsi" w:hAnsiTheme="minorHAnsi"/>
        </w:rPr>
      </w:pPr>
      <w:r w:rsidRPr="00D15643">
        <w:rPr>
          <w:rFonts w:asciiTheme="minorHAnsi" w:hAnsiTheme="minorHAnsi"/>
        </w:rPr>
        <w:t>This specification is based on a typical utility specification from their standards document, as follows:</w:t>
      </w:r>
    </w:p>
    <w:p w14:paraId="1577448A" w14:textId="77777777" w:rsidR="00D15643" w:rsidRPr="00D15643" w:rsidRDefault="00D15643" w:rsidP="00D1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/>
        </w:rPr>
      </w:pPr>
      <w:r w:rsidRPr="00D15643">
        <w:rPr>
          <w:rFonts w:asciiTheme="minorHAnsi" w:hAnsiTheme="minorHAnsi"/>
          <w:b/>
        </w:rPr>
        <w:t>“Each transformer shall be equipped with a non-resettable device which detects and provides external indication of internal transformer faults, and also incorporates pressure relief functionality.  The approved device is manufactured by IFD Corporation or approved equal.”</w:t>
      </w:r>
    </w:p>
    <w:p w14:paraId="1B8D1683" w14:textId="77777777" w:rsidR="00364B69" w:rsidRPr="00D15643" w:rsidRDefault="00364B69" w:rsidP="00364B69">
      <w:pPr>
        <w:ind w:left="567"/>
        <w:rPr>
          <w:rFonts w:asciiTheme="minorHAnsi" w:hAnsiTheme="minorHAnsi" w:cs="Calibri"/>
          <w:sz w:val="22"/>
          <w:szCs w:val="22"/>
        </w:rPr>
      </w:pPr>
    </w:p>
    <w:p w14:paraId="0EA551CC" w14:textId="77777777" w:rsidR="00364B69" w:rsidRPr="00D15643" w:rsidRDefault="00364B69" w:rsidP="00364B69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773FA70B" w14:textId="77777777" w:rsidR="00364B69" w:rsidRDefault="00364B69" w:rsidP="00364B6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5FF84A14" w14:textId="77777777" w:rsidR="00D15643" w:rsidRPr="00D15643" w:rsidRDefault="00D15643" w:rsidP="00364B69">
      <w:pPr>
        <w:ind w:left="567"/>
        <w:jc w:val="both"/>
        <w:rPr>
          <w:rFonts w:asciiTheme="minorHAnsi" w:hAnsiTheme="minorHAnsi" w:cs="Calibri"/>
          <w:sz w:val="22"/>
          <w:szCs w:val="22"/>
        </w:rPr>
      </w:pPr>
    </w:p>
    <w:p w14:paraId="533ECF7C" w14:textId="77777777" w:rsidR="00D15643" w:rsidRPr="00D15643" w:rsidRDefault="00D15643" w:rsidP="00D15643">
      <w:pPr>
        <w:pStyle w:val="Heading1"/>
        <w:rPr>
          <w:rFonts w:asciiTheme="minorHAnsi" w:hAnsiTheme="minorHAnsi"/>
        </w:rPr>
      </w:pPr>
      <w:r w:rsidRPr="00D15643">
        <w:rPr>
          <w:rFonts w:asciiTheme="minorHAnsi" w:hAnsiTheme="minorHAnsi"/>
        </w:rPr>
        <w:t>Overview of the IFD</w:t>
      </w:r>
    </w:p>
    <w:p w14:paraId="2BAAA94E" w14:textId="77777777" w:rsidR="00D15643" w:rsidRPr="00D15643" w:rsidRDefault="00D15643" w:rsidP="00D15643">
      <w:pPr>
        <w:pStyle w:val="BodyText"/>
        <w:rPr>
          <w:rFonts w:asciiTheme="minorHAnsi" w:hAnsiTheme="minorHAnsi"/>
        </w:rPr>
      </w:pPr>
      <w:r w:rsidRPr="00D15643">
        <w:rPr>
          <w:rFonts w:asciiTheme="minorHAnsi" w:hAnsiTheme="minorHAnsi"/>
        </w:rPr>
        <w:t xml:space="preserve">The Internal Fault Detector™, or IFD™, </w:t>
      </w:r>
      <w:r w:rsidR="00B62AA5" w:rsidRPr="00D15643">
        <w:rPr>
          <w:rFonts w:asciiTheme="minorHAnsi" w:hAnsiTheme="minorHAnsi"/>
        </w:rPr>
        <w:t xml:space="preserve">is a patented device of IFD Corporation </w:t>
      </w:r>
      <w:r w:rsidRPr="00D15643">
        <w:rPr>
          <w:rFonts w:asciiTheme="minorHAnsi" w:hAnsiTheme="minorHAnsi"/>
        </w:rPr>
        <w:t xml:space="preserve">for </w:t>
      </w:r>
      <w:proofErr w:type="gramStart"/>
      <w:r w:rsidRPr="00D15643">
        <w:rPr>
          <w:rFonts w:asciiTheme="minorHAnsi" w:hAnsiTheme="minorHAnsi"/>
        </w:rPr>
        <w:t>pole</w:t>
      </w:r>
      <w:r w:rsidR="0044143F">
        <w:rPr>
          <w:rFonts w:asciiTheme="minorHAnsi" w:hAnsiTheme="minorHAnsi"/>
        </w:rPr>
        <w:t xml:space="preserve"> </w:t>
      </w:r>
      <w:r w:rsidR="00B62AA5">
        <w:rPr>
          <w:rFonts w:asciiTheme="minorHAnsi" w:hAnsiTheme="minorHAnsi"/>
        </w:rPr>
        <w:t>mounted</w:t>
      </w:r>
      <w:r w:rsidRPr="00D15643">
        <w:rPr>
          <w:rFonts w:asciiTheme="minorHAnsi" w:hAnsiTheme="minorHAnsi"/>
        </w:rPr>
        <w:t xml:space="preserve"> and pad</w:t>
      </w:r>
      <w:proofErr w:type="gramEnd"/>
      <w:r w:rsidR="00B62AA5">
        <w:rPr>
          <w:rFonts w:asciiTheme="minorHAnsi" w:hAnsiTheme="minorHAnsi"/>
        </w:rPr>
        <w:t xml:space="preserve"> </w:t>
      </w:r>
      <w:r w:rsidRPr="00D15643">
        <w:rPr>
          <w:rFonts w:asciiTheme="minorHAnsi" w:hAnsiTheme="minorHAnsi"/>
        </w:rPr>
        <w:t xml:space="preserve">mounted </w:t>
      </w:r>
      <w:r w:rsidR="00B62AA5">
        <w:rPr>
          <w:rFonts w:asciiTheme="minorHAnsi" w:hAnsiTheme="minorHAnsi"/>
        </w:rPr>
        <w:t xml:space="preserve">distribution </w:t>
      </w:r>
      <w:r w:rsidRPr="00D15643">
        <w:rPr>
          <w:rFonts w:asciiTheme="minorHAnsi" w:hAnsiTheme="minorHAnsi"/>
        </w:rPr>
        <w:t>transformers</w:t>
      </w:r>
      <w:r w:rsidR="00B62AA5">
        <w:rPr>
          <w:rFonts w:asciiTheme="minorHAnsi" w:hAnsiTheme="minorHAnsi"/>
        </w:rPr>
        <w:t>,</w:t>
      </w:r>
      <w:r w:rsidRPr="00D15643">
        <w:rPr>
          <w:rFonts w:asciiTheme="minorHAnsi" w:hAnsiTheme="minorHAnsi"/>
        </w:rPr>
        <w:t xml:space="preserve"> </w:t>
      </w:r>
      <w:r w:rsidR="00B62AA5">
        <w:rPr>
          <w:rFonts w:asciiTheme="minorHAnsi" w:hAnsiTheme="minorHAnsi"/>
        </w:rPr>
        <w:t>and voltage regulators</w:t>
      </w:r>
      <w:r w:rsidRPr="00D15643">
        <w:rPr>
          <w:rFonts w:asciiTheme="minorHAnsi" w:hAnsiTheme="minorHAnsi"/>
        </w:rPr>
        <w:t>.</w:t>
      </w:r>
    </w:p>
    <w:p w14:paraId="4D2DE655" w14:textId="77777777" w:rsidR="00D15643" w:rsidRPr="00D15643" w:rsidRDefault="00D15643" w:rsidP="00D15643">
      <w:pPr>
        <w:pStyle w:val="BodyText"/>
        <w:rPr>
          <w:rFonts w:asciiTheme="minorHAnsi" w:hAnsiTheme="minorHAnsi"/>
        </w:rPr>
      </w:pPr>
      <w:r w:rsidRPr="00D15643">
        <w:rPr>
          <w:rFonts w:asciiTheme="minorHAnsi" w:hAnsiTheme="minorHAnsi"/>
        </w:rPr>
        <w:t>The IFD has two purposes:</w:t>
      </w:r>
    </w:p>
    <w:p w14:paraId="74EA3247" w14:textId="77777777" w:rsidR="00D15643" w:rsidRPr="00D15643" w:rsidRDefault="00D15643" w:rsidP="00D15643">
      <w:pPr>
        <w:pStyle w:val="ListNumber"/>
        <w:numPr>
          <w:ilvl w:val="0"/>
          <w:numId w:val="41"/>
        </w:numPr>
        <w:rPr>
          <w:rFonts w:asciiTheme="minorHAnsi" w:hAnsiTheme="minorHAnsi"/>
        </w:rPr>
      </w:pPr>
      <w:r w:rsidRPr="00D15643">
        <w:rPr>
          <w:rFonts w:asciiTheme="minorHAnsi" w:hAnsiTheme="minorHAnsi"/>
        </w:rPr>
        <w:t xml:space="preserve">It is a device that will provide an external indication visible from the ground after an internal fault has occurred in a </w:t>
      </w:r>
      <w:r w:rsidR="00B62AA5">
        <w:rPr>
          <w:rFonts w:asciiTheme="minorHAnsi" w:hAnsiTheme="minorHAnsi"/>
        </w:rPr>
        <w:t>distribution</w:t>
      </w:r>
      <w:r w:rsidRPr="00D15643">
        <w:rPr>
          <w:rFonts w:asciiTheme="minorHAnsi" w:hAnsiTheme="minorHAnsi"/>
        </w:rPr>
        <w:t xml:space="preserve"> transformer. This prevents the effort and risks associated with re-closing on a transformer that had an internal fault, where the fault would not be visible or detectable from the outside. </w:t>
      </w:r>
    </w:p>
    <w:p w14:paraId="5797C11B" w14:textId="77777777" w:rsidR="00D15643" w:rsidRPr="00D15643" w:rsidRDefault="00D15643" w:rsidP="00D15643">
      <w:pPr>
        <w:pStyle w:val="ListNumber"/>
        <w:numPr>
          <w:ilvl w:val="0"/>
          <w:numId w:val="41"/>
        </w:numPr>
        <w:rPr>
          <w:rFonts w:asciiTheme="minorHAnsi" w:hAnsiTheme="minorHAnsi"/>
        </w:rPr>
      </w:pPr>
      <w:r w:rsidRPr="00D15643">
        <w:rPr>
          <w:rFonts w:asciiTheme="minorHAnsi" w:hAnsiTheme="minorHAnsi"/>
        </w:rPr>
        <w:t xml:space="preserve">It is a pressure relief </w:t>
      </w:r>
      <w:r w:rsidR="00B62AA5">
        <w:rPr>
          <w:rFonts w:asciiTheme="minorHAnsi" w:hAnsiTheme="minorHAnsi"/>
        </w:rPr>
        <w:t>valve that replaces the conventional PRV.</w:t>
      </w:r>
    </w:p>
    <w:p w14:paraId="73D817A0" w14:textId="77777777" w:rsidR="00D15643" w:rsidRPr="00D15643" w:rsidRDefault="00D15643" w:rsidP="00D15643">
      <w:pPr>
        <w:pStyle w:val="BodyText"/>
        <w:rPr>
          <w:rFonts w:asciiTheme="minorHAnsi" w:hAnsiTheme="minorHAnsi"/>
        </w:rPr>
      </w:pPr>
      <w:r w:rsidRPr="00D15643">
        <w:rPr>
          <w:rFonts w:asciiTheme="minorHAnsi" w:hAnsiTheme="minorHAnsi"/>
        </w:rPr>
        <w:t>The IFD has been successfully tested in lab and utility operating environments, and thousands of units have been installed and are in operation in Canada and the U.S. since 2002.</w:t>
      </w:r>
    </w:p>
    <w:p w14:paraId="440F47C4" w14:textId="77777777" w:rsidR="00D15643" w:rsidRDefault="00D15643" w:rsidP="00D15643">
      <w:pPr>
        <w:pStyle w:val="Heading1"/>
        <w:ind w:left="720"/>
        <w:jc w:val="both"/>
        <w:rPr>
          <w:rFonts w:asciiTheme="minorHAnsi" w:hAnsiTheme="minorHAnsi"/>
          <w:i/>
          <w:iCs/>
          <w:sz w:val="22"/>
        </w:rPr>
      </w:pPr>
    </w:p>
    <w:p w14:paraId="194100BF" w14:textId="77777777" w:rsidR="00D15643" w:rsidRDefault="00D15643" w:rsidP="00D15643">
      <w:pPr>
        <w:pStyle w:val="Heading1"/>
        <w:ind w:left="720"/>
        <w:jc w:val="both"/>
        <w:rPr>
          <w:rFonts w:asciiTheme="minorHAnsi" w:hAnsiTheme="minorHAnsi"/>
          <w:i/>
          <w:iCs/>
          <w:sz w:val="22"/>
        </w:rPr>
      </w:pPr>
    </w:p>
    <w:p w14:paraId="6DC6715B" w14:textId="77777777" w:rsidR="00364B69" w:rsidRPr="00D15643" w:rsidRDefault="00D15643" w:rsidP="0044143F">
      <w:pPr>
        <w:pStyle w:val="Heading1"/>
        <w:rPr>
          <w:rFonts w:asciiTheme="minorHAnsi" w:hAnsiTheme="minorHAnsi" w:cs="Calibri"/>
          <w:i/>
          <w:iCs/>
          <w:sz w:val="16"/>
          <w:szCs w:val="22"/>
        </w:rPr>
      </w:pPr>
      <w:r w:rsidRPr="00D15643">
        <w:rPr>
          <w:rFonts w:asciiTheme="minorHAnsi" w:hAnsiTheme="minorHAnsi"/>
          <w:i/>
          <w:iCs/>
          <w:sz w:val="22"/>
        </w:rPr>
        <w:t>Note: Utility Engineering Standards groups should use this information as a guide only. Utilities should verify their specific requirements and check with their transformer supplier(s) to ensure accurate specification for thei</w:t>
      </w:r>
      <w:bookmarkStart w:id="0" w:name="_GoBack"/>
      <w:bookmarkEnd w:id="0"/>
      <w:r w:rsidRPr="00D15643">
        <w:rPr>
          <w:rFonts w:asciiTheme="minorHAnsi" w:hAnsiTheme="minorHAnsi"/>
          <w:i/>
          <w:iCs/>
          <w:sz w:val="22"/>
        </w:rPr>
        <w:t>r transformers.</w:t>
      </w:r>
    </w:p>
    <w:sectPr w:rsidR="00364B69" w:rsidRPr="00D15643" w:rsidSect="00C14CB6">
      <w:headerReference w:type="default" r:id="rId8"/>
      <w:footerReference w:type="default" r:id="rId9"/>
      <w:pgSz w:w="12240" w:h="15840"/>
      <w:pgMar w:top="1440" w:right="1800" w:bottom="117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E109F" w14:textId="77777777" w:rsidR="00D15643" w:rsidRDefault="00D15643">
      <w:r>
        <w:separator/>
      </w:r>
    </w:p>
  </w:endnote>
  <w:endnote w:type="continuationSeparator" w:id="0">
    <w:p w14:paraId="073A3284" w14:textId="77777777" w:rsidR="00D15643" w:rsidRDefault="00D1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05B32" w14:textId="77777777" w:rsidR="00D44644" w:rsidRPr="006D58AE" w:rsidRDefault="00493FF2" w:rsidP="006D58AE">
    <w:pPr>
      <w:pStyle w:val="Footer"/>
      <w:rPr>
        <w:b/>
        <w:bCs/>
        <w:sz w:val="2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FD9C1" wp14:editId="39817E41">
              <wp:simplePos x="0" y="0"/>
              <wp:positionH relativeFrom="column">
                <wp:posOffset>-17145</wp:posOffset>
              </wp:positionH>
              <wp:positionV relativeFrom="paragraph">
                <wp:posOffset>-12065</wp:posOffset>
              </wp:positionV>
              <wp:extent cx="5522595" cy="0"/>
              <wp:effectExtent l="11430" t="6985" r="952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2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.95pt" to="433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MBEgIAACg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"/>
          </w:pict>
        </mc:Fallback>
      </mc:AlternateContent>
    </w:r>
    <w:r w:rsidR="00D44644">
      <w:t>© IFD Corporation 2001-</w:t>
    </w:r>
    <w:r w:rsidR="00D44644" w:rsidRPr="00F15894">
      <w:fldChar w:fldCharType="begin"/>
    </w:r>
    <w:r w:rsidR="00D44644" w:rsidRPr="00F15894">
      <w:instrText xml:space="preserve"> DATE  \@ "yyyy" \* MERGEFORMAT </w:instrText>
    </w:r>
    <w:r w:rsidR="00D44644" w:rsidRPr="00F15894">
      <w:fldChar w:fldCharType="separate"/>
    </w:r>
    <w:r w:rsidR="0044143F">
      <w:rPr>
        <w:noProof/>
      </w:rPr>
      <w:t>2019</w:t>
    </w:r>
    <w:r w:rsidR="00D44644" w:rsidRPr="00F15894">
      <w:fldChar w:fldCharType="end"/>
    </w:r>
    <w:r w:rsidR="00D44644">
      <w:tab/>
    </w:r>
    <w:r w:rsidR="00D44644">
      <w:tab/>
      <w:t xml:space="preserve">Page </w:t>
    </w:r>
    <w:r w:rsidR="00D44644">
      <w:fldChar w:fldCharType="begin"/>
    </w:r>
    <w:r w:rsidR="00D44644">
      <w:instrText xml:space="preserve"> PAGE </w:instrText>
    </w:r>
    <w:r w:rsidR="00D44644">
      <w:fldChar w:fldCharType="separate"/>
    </w:r>
    <w:r w:rsidR="0044143F">
      <w:rPr>
        <w:noProof/>
      </w:rPr>
      <w:t>1</w:t>
    </w:r>
    <w:r w:rsidR="00D44644">
      <w:fldChar w:fldCharType="end"/>
    </w:r>
    <w:r w:rsidR="00D44644">
      <w:t xml:space="preserve"> of </w:t>
    </w:r>
    <w:r w:rsidR="00D44644">
      <w:fldChar w:fldCharType="begin"/>
    </w:r>
    <w:r w:rsidR="00D44644">
      <w:instrText xml:space="preserve"> NUMPAGES </w:instrText>
    </w:r>
    <w:r w:rsidR="00D44644">
      <w:fldChar w:fldCharType="separate"/>
    </w:r>
    <w:r w:rsidR="0044143F">
      <w:rPr>
        <w:noProof/>
      </w:rPr>
      <w:t>1</w:t>
    </w:r>
    <w:r w:rsidR="00D44644">
      <w:fldChar w:fldCharType="end"/>
    </w:r>
    <w:r w:rsidR="00D44644">
      <w:tab/>
    </w:r>
    <w:r w:rsidR="00D44644" w:rsidRPr="004F4A02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7A552" w14:textId="77777777" w:rsidR="00D15643" w:rsidRDefault="00D15643">
      <w:r>
        <w:separator/>
      </w:r>
    </w:p>
  </w:footnote>
  <w:footnote w:type="continuationSeparator" w:id="0">
    <w:p w14:paraId="5246E463" w14:textId="77777777" w:rsidR="00D15643" w:rsidRDefault="00D156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8528" w14:textId="77777777" w:rsidR="00D44644" w:rsidRPr="006D58AE" w:rsidRDefault="00493FF2" w:rsidP="006D58AE">
    <w:pPr>
      <w:pStyle w:val="Header"/>
      <w:rPr>
        <w:rFonts w:ascii="Impact" w:hAnsi="Impact"/>
        <w:b/>
        <w:sz w:val="32"/>
        <w:szCs w:val="32"/>
      </w:rPr>
    </w:pPr>
    <w:r>
      <w:rPr>
        <w:noProof/>
        <w:sz w:val="48"/>
        <w:szCs w:val="48"/>
      </w:rPr>
      <w:drawing>
        <wp:inline distT="0" distB="0" distL="0" distR="0" wp14:anchorId="398AC348" wp14:editId="1B7274C7">
          <wp:extent cx="1116330" cy="437515"/>
          <wp:effectExtent l="0" t="0" r="7620" b="635"/>
          <wp:docPr id="1" name="Picture 1" descr="I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4644" w:rsidRPr="00F67B70">
      <w:rPr>
        <w:sz w:val="48"/>
        <w:szCs w:val="48"/>
      </w:rPr>
      <w:t xml:space="preserve">                 </w:t>
    </w:r>
    <w:r w:rsidR="00D44644">
      <w:rPr>
        <w:sz w:val="48"/>
        <w:szCs w:val="48"/>
      </w:rPr>
      <w:t xml:space="preserve">                 </w:t>
    </w:r>
    <w:r w:rsidR="00D44644">
      <w:rPr>
        <w:sz w:val="48"/>
        <w:szCs w:val="48"/>
      </w:rPr>
      <w:tab/>
    </w:r>
    <w:r w:rsidR="00D44644" w:rsidRPr="005D715B">
      <w:rPr>
        <w:b/>
        <w:i/>
        <w:sz w:val="28"/>
        <w:szCs w:val="28"/>
      </w:rPr>
      <w:t xml:space="preserve">                                                                                                 </w:t>
    </w:r>
    <w:r w:rsidR="00D44644">
      <w:rPr>
        <w:b/>
        <w:i/>
        <w:sz w:val="28"/>
        <w:szCs w:val="28"/>
      </w:rPr>
      <w:t xml:space="preserve">                               </w:t>
    </w:r>
  </w:p>
  <w:p w14:paraId="07EA22B5" w14:textId="77777777" w:rsidR="00D44644" w:rsidRDefault="00493FF2" w:rsidP="005D715B">
    <w:pPr>
      <w:pStyle w:val="Header"/>
      <w:tabs>
        <w:tab w:val="clear" w:pos="8640"/>
        <w:tab w:val="right" w:pos="9720"/>
      </w:tabs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F6C50C" wp14:editId="65F20D29">
              <wp:simplePos x="0" y="0"/>
              <wp:positionH relativeFrom="column">
                <wp:posOffset>-17145</wp:posOffset>
              </wp:positionH>
              <wp:positionV relativeFrom="paragraph">
                <wp:posOffset>80645</wp:posOffset>
              </wp:positionV>
              <wp:extent cx="5522595" cy="0"/>
              <wp:effectExtent l="0" t="19050" r="1905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259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6.35pt" to="433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AxFAIAACkEAAAOAAAAZHJzL2Uyb0RvYy54bWysU9uO2yAQfa/Uf0C8J75snE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B4A"/>
    <w:multiLevelType w:val="hybridMultilevel"/>
    <w:tmpl w:val="AA6437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805BB3"/>
    <w:multiLevelType w:val="hybridMultilevel"/>
    <w:tmpl w:val="4300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E1283"/>
    <w:multiLevelType w:val="hybridMultilevel"/>
    <w:tmpl w:val="BDBEA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A2767"/>
    <w:multiLevelType w:val="hybridMultilevel"/>
    <w:tmpl w:val="97BA3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3426D7"/>
    <w:multiLevelType w:val="hybridMultilevel"/>
    <w:tmpl w:val="B636ED0A"/>
    <w:lvl w:ilvl="0" w:tplc="FA7CEC20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786149A"/>
    <w:multiLevelType w:val="hybridMultilevel"/>
    <w:tmpl w:val="12C43C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A031D3"/>
    <w:multiLevelType w:val="hybridMultilevel"/>
    <w:tmpl w:val="4A146A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C8274D"/>
    <w:multiLevelType w:val="hybridMultilevel"/>
    <w:tmpl w:val="DF066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274D2B"/>
    <w:multiLevelType w:val="hybridMultilevel"/>
    <w:tmpl w:val="799482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5E7E08"/>
    <w:multiLevelType w:val="hybridMultilevel"/>
    <w:tmpl w:val="C8A62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0A74FA"/>
    <w:multiLevelType w:val="hybridMultilevel"/>
    <w:tmpl w:val="BAAAA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890E6F"/>
    <w:multiLevelType w:val="hybridMultilevel"/>
    <w:tmpl w:val="EF3A08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452E73"/>
    <w:multiLevelType w:val="hybridMultilevel"/>
    <w:tmpl w:val="688A10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16542"/>
    <w:multiLevelType w:val="hybridMultilevel"/>
    <w:tmpl w:val="9DBA842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4A5824"/>
    <w:multiLevelType w:val="hybridMultilevel"/>
    <w:tmpl w:val="28F0E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122B6"/>
    <w:multiLevelType w:val="hybridMultilevel"/>
    <w:tmpl w:val="BF383730"/>
    <w:lvl w:ilvl="0" w:tplc="22847828">
      <w:start w:val="1"/>
      <w:numFmt w:val="bullet"/>
      <w:pStyle w:val="List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43DE5F35"/>
    <w:multiLevelType w:val="hybridMultilevel"/>
    <w:tmpl w:val="DFECED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97DA2"/>
    <w:multiLevelType w:val="singleLevel"/>
    <w:tmpl w:val="5BF67DC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Symbol" w:hAnsi="Symbol" w:hint="default"/>
        <w:b/>
        <w:i w:val="0"/>
        <w:sz w:val="18"/>
      </w:rPr>
    </w:lvl>
  </w:abstractNum>
  <w:abstractNum w:abstractNumId="18">
    <w:nsid w:val="4C3B355A"/>
    <w:multiLevelType w:val="hybridMultilevel"/>
    <w:tmpl w:val="D81C6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A610BD"/>
    <w:multiLevelType w:val="hybridMultilevel"/>
    <w:tmpl w:val="0A34E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65196"/>
    <w:multiLevelType w:val="hybridMultilevel"/>
    <w:tmpl w:val="3CC82F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5219AD"/>
    <w:multiLevelType w:val="hybridMultilevel"/>
    <w:tmpl w:val="177896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50F78"/>
    <w:multiLevelType w:val="hybridMultilevel"/>
    <w:tmpl w:val="62A4B4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6566D65"/>
    <w:multiLevelType w:val="hybridMultilevel"/>
    <w:tmpl w:val="F3E8A2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7432FE"/>
    <w:multiLevelType w:val="hybridMultilevel"/>
    <w:tmpl w:val="3DD69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744013"/>
    <w:multiLevelType w:val="hybridMultilevel"/>
    <w:tmpl w:val="B0ECCD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F225A30"/>
    <w:multiLevelType w:val="hybridMultilevel"/>
    <w:tmpl w:val="6A3E4A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273443"/>
    <w:multiLevelType w:val="hybridMultilevel"/>
    <w:tmpl w:val="4FDE5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109C8"/>
    <w:multiLevelType w:val="hybridMultilevel"/>
    <w:tmpl w:val="F4089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21409"/>
    <w:multiLevelType w:val="hybridMultilevel"/>
    <w:tmpl w:val="8076D674"/>
    <w:lvl w:ilvl="0" w:tplc="0E8A222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BD75658"/>
    <w:multiLevelType w:val="hybridMultilevel"/>
    <w:tmpl w:val="4E78A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F794577"/>
    <w:multiLevelType w:val="hybridMultilevel"/>
    <w:tmpl w:val="69903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4350F2"/>
    <w:multiLevelType w:val="hybridMultilevel"/>
    <w:tmpl w:val="8B6E84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5D7660"/>
    <w:multiLevelType w:val="hybridMultilevel"/>
    <w:tmpl w:val="0234D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61B4C9B"/>
    <w:multiLevelType w:val="hybridMultilevel"/>
    <w:tmpl w:val="2B6E9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206F41"/>
    <w:multiLevelType w:val="hybridMultilevel"/>
    <w:tmpl w:val="A300A1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8BA4BC5"/>
    <w:multiLevelType w:val="hybridMultilevel"/>
    <w:tmpl w:val="F190C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006462"/>
    <w:multiLevelType w:val="hybridMultilevel"/>
    <w:tmpl w:val="B7746A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CA056CA"/>
    <w:multiLevelType w:val="hybridMultilevel"/>
    <w:tmpl w:val="A4EC7D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CF7510"/>
    <w:multiLevelType w:val="hybridMultilevel"/>
    <w:tmpl w:val="81425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0">
    <w:nsid w:val="7F536AFA"/>
    <w:multiLevelType w:val="hybridMultilevel"/>
    <w:tmpl w:val="AB2406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8"/>
  </w:num>
  <w:num w:numId="4">
    <w:abstractNumId w:val="2"/>
  </w:num>
  <w:num w:numId="5">
    <w:abstractNumId w:val="31"/>
  </w:num>
  <w:num w:numId="6">
    <w:abstractNumId w:val="23"/>
  </w:num>
  <w:num w:numId="7">
    <w:abstractNumId w:val="20"/>
  </w:num>
  <w:num w:numId="8">
    <w:abstractNumId w:val="11"/>
  </w:num>
  <w:num w:numId="9">
    <w:abstractNumId w:val="26"/>
  </w:num>
  <w:num w:numId="10">
    <w:abstractNumId w:val="37"/>
  </w:num>
  <w:num w:numId="11">
    <w:abstractNumId w:val="8"/>
  </w:num>
  <w:num w:numId="12">
    <w:abstractNumId w:val="36"/>
  </w:num>
  <w:num w:numId="13">
    <w:abstractNumId w:val="14"/>
  </w:num>
  <w:num w:numId="14">
    <w:abstractNumId w:val="1"/>
  </w:num>
  <w:num w:numId="15">
    <w:abstractNumId w:val="19"/>
  </w:num>
  <w:num w:numId="16">
    <w:abstractNumId w:val="40"/>
  </w:num>
  <w:num w:numId="17">
    <w:abstractNumId w:val="16"/>
  </w:num>
  <w:num w:numId="18">
    <w:abstractNumId w:val="21"/>
  </w:num>
  <w:num w:numId="19">
    <w:abstractNumId w:val="24"/>
  </w:num>
  <w:num w:numId="20">
    <w:abstractNumId w:val="22"/>
  </w:num>
  <w:num w:numId="21">
    <w:abstractNumId w:val="6"/>
  </w:num>
  <w:num w:numId="22">
    <w:abstractNumId w:val="32"/>
  </w:num>
  <w:num w:numId="23">
    <w:abstractNumId w:val="5"/>
  </w:num>
  <w:num w:numId="24">
    <w:abstractNumId w:val="0"/>
  </w:num>
  <w:num w:numId="25">
    <w:abstractNumId w:val="12"/>
  </w:num>
  <w:num w:numId="26">
    <w:abstractNumId w:val="9"/>
  </w:num>
  <w:num w:numId="27">
    <w:abstractNumId w:val="30"/>
  </w:num>
  <w:num w:numId="28">
    <w:abstractNumId w:val="33"/>
  </w:num>
  <w:num w:numId="29">
    <w:abstractNumId w:val="25"/>
  </w:num>
  <w:num w:numId="30">
    <w:abstractNumId w:val="7"/>
  </w:num>
  <w:num w:numId="31">
    <w:abstractNumId w:val="38"/>
  </w:num>
  <w:num w:numId="32">
    <w:abstractNumId w:val="3"/>
  </w:num>
  <w:num w:numId="33">
    <w:abstractNumId w:val="10"/>
  </w:num>
  <w:num w:numId="34">
    <w:abstractNumId w:val="27"/>
  </w:num>
  <w:num w:numId="35">
    <w:abstractNumId w:val="28"/>
  </w:num>
  <w:num w:numId="36">
    <w:abstractNumId w:val="4"/>
  </w:num>
  <w:num w:numId="37">
    <w:abstractNumId w:val="39"/>
  </w:num>
  <w:num w:numId="38">
    <w:abstractNumId w:val="35"/>
  </w:num>
  <w:num w:numId="39">
    <w:abstractNumId w:val="13"/>
  </w:num>
  <w:num w:numId="40">
    <w:abstractNumId w:val="29"/>
  </w:num>
  <w:num w:numId="4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7"/>
  <w:drawingGridVerticalSpacing w:val="17"/>
  <w:characterSpacingControl w:val="doNotCompress"/>
  <w:hdrShapeDefaults>
    <o:shapedefaults v:ext="edit" spidmax="2050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3"/>
    <w:rsid w:val="000013CD"/>
    <w:rsid w:val="00007BB0"/>
    <w:rsid w:val="000113D9"/>
    <w:rsid w:val="00012ED1"/>
    <w:rsid w:val="00023C9E"/>
    <w:rsid w:val="00026D51"/>
    <w:rsid w:val="00035416"/>
    <w:rsid w:val="00035FBB"/>
    <w:rsid w:val="00037DC4"/>
    <w:rsid w:val="00042805"/>
    <w:rsid w:val="0005187F"/>
    <w:rsid w:val="000537D8"/>
    <w:rsid w:val="000558CE"/>
    <w:rsid w:val="00060374"/>
    <w:rsid w:val="00061696"/>
    <w:rsid w:val="00063F64"/>
    <w:rsid w:val="000649AC"/>
    <w:rsid w:val="000668AD"/>
    <w:rsid w:val="00067494"/>
    <w:rsid w:val="00070257"/>
    <w:rsid w:val="00071554"/>
    <w:rsid w:val="000757D6"/>
    <w:rsid w:val="00076166"/>
    <w:rsid w:val="000766EA"/>
    <w:rsid w:val="00077AB9"/>
    <w:rsid w:val="0008266B"/>
    <w:rsid w:val="00083F93"/>
    <w:rsid w:val="000841DE"/>
    <w:rsid w:val="00084673"/>
    <w:rsid w:val="000854BF"/>
    <w:rsid w:val="00085B16"/>
    <w:rsid w:val="00090A35"/>
    <w:rsid w:val="0009265A"/>
    <w:rsid w:val="00094C8C"/>
    <w:rsid w:val="000A3320"/>
    <w:rsid w:val="000A49CB"/>
    <w:rsid w:val="000B01BB"/>
    <w:rsid w:val="000B75B2"/>
    <w:rsid w:val="000C0491"/>
    <w:rsid w:val="000C26C1"/>
    <w:rsid w:val="000C2A7E"/>
    <w:rsid w:val="000C2E94"/>
    <w:rsid w:val="000C2FAE"/>
    <w:rsid w:val="000C4CB1"/>
    <w:rsid w:val="000C6F32"/>
    <w:rsid w:val="000C75FA"/>
    <w:rsid w:val="000D0386"/>
    <w:rsid w:val="000D0647"/>
    <w:rsid w:val="000D0B2F"/>
    <w:rsid w:val="000D6B6D"/>
    <w:rsid w:val="000E02AA"/>
    <w:rsid w:val="000E2817"/>
    <w:rsid w:val="000E5591"/>
    <w:rsid w:val="000E5F24"/>
    <w:rsid w:val="000F4318"/>
    <w:rsid w:val="000F56E5"/>
    <w:rsid w:val="000F5CD4"/>
    <w:rsid w:val="000F6078"/>
    <w:rsid w:val="000F6BF2"/>
    <w:rsid w:val="00100B71"/>
    <w:rsid w:val="00101FB6"/>
    <w:rsid w:val="001032DF"/>
    <w:rsid w:val="00103E60"/>
    <w:rsid w:val="0011276B"/>
    <w:rsid w:val="001132C3"/>
    <w:rsid w:val="00114084"/>
    <w:rsid w:val="00117F0B"/>
    <w:rsid w:val="001204E4"/>
    <w:rsid w:val="001211B5"/>
    <w:rsid w:val="00122BD3"/>
    <w:rsid w:val="0012335D"/>
    <w:rsid w:val="001233AC"/>
    <w:rsid w:val="0012762F"/>
    <w:rsid w:val="0013248B"/>
    <w:rsid w:val="0013270B"/>
    <w:rsid w:val="0013562A"/>
    <w:rsid w:val="00136519"/>
    <w:rsid w:val="00140046"/>
    <w:rsid w:val="00144D91"/>
    <w:rsid w:val="00151ADE"/>
    <w:rsid w:val="00153151"/>
    <w:rsid w:val="001610E0"/>
    <w:rsid w:val="001612BB"/>
    <w:rsid w:val="00161397"/>
    <w:rsid w:val="00161964"/>
    <w:rsid w:val="0016235A"/>
    <w:rsid w:val="0016297F"/>
    <w:rsid w:val="00162BA5"/>
    <w:rsid w:val="00163162"/>
    <w:rsid w:val="0016329F"/>
    <w:rsid w:val="0016400C"/>
    <w:rsid w:val="00165E68"/>
    <w:rsid w:val="00166957"/>
    <w:rsid w:val="001712A8"/>
    <w:rsid w:val="00171E45"/>
    <w:rsid w:val="00173FFF"/>
    <w:rsid w:val="0017582C"/>
    <w:rsid w:val="0017695C"/>
    <w:rsid w:val="00177874"/>
    <w:rsid w:val="00181753"/>
    <w:rsid w:val="0018333C"/>
    <w:rsid w:val="0018408B"/>
    <w:rsid w:val="0018767E"/>
    <w:rsid w:val="00187CF2"/>
    <w:rsid w:val="001A3E1D"/>
    <w:rsid w:val="001A45CD"/>
    <w:rsid w:val="001A7B6D"/>
    <w:rsid w:val="001B3E6A"/>
    <w:rsid w:val="001B57EA"/>
    <w:rsid w:val="001B661F"/>
    <w:rsid w:val="001C58D1"/>
    <w:rsid w:val="001D00FF"/>
    <w:rsid w:val="001D07F9"/>
    <w:rsid w:val="001D3125"/>
    <w:rsid w:val="001D3C98"/>
    <w:rsid w:val="001D4B3D"/>
    <w:rsid w:val="001D5D7E"/>
    <w:rsid w:val="001D786A"/>
    <w:rsid w:val="001E2219"/>
    <w:rsid w:val="001E3E6B"/>
    <w:rsid w:val="001E4F52"/>
    <w:rsid w:val="001E5150"/>
    <w:rsid w:val="001F147A"/>
    <w:rsid w:val="001F1B09"/>
    <w:rsid w:val="001F3782"/>
    <w:rsid w:val="001F5ECB"/>
    <w:rsid w:val="00200762"/>
    <w:rsid w:val="00202F26"/>
    <w:rsid w:val="00204126"/>
    <w:rsid w:val="00204796"/>
    <w:rsid w:val="0020611E"/>
    <w:rsid w:val="00207EFA"/>
    <w:rsid w:val="0021255C"/>
    <w:rsid w:val="002156E5"/>
    <w:rsid w:val="002175B4"/>
    <w:rsid w:val="002179C6"/>
    <w:rsid w:val="00220426"/>
    <w:rsid w:val="002208A4"/>
    <w:rsid w:val="00220C91"/>
    <w:rsid w:val="00221349"/>
    <w:rsid w:val="00221C5D"/>
    <w:rsid w:val="002223D4"/>
    <w:rsid w:val="00223DB0"/>
    <w:rsid w:val="00224938"/>
    <w:rsid w:val="00226BD3"/>
    <w:rsid w:val="00227985"/>
    <w:rsid w:val="00231BC8"/>
    <w:rsid w:val="00235A96"/>
    <w:rsid w:val="00235F21"/>
    <w:rsid w:val="00235F6E"/>
    <w:rsid w:val="0024033C"/>
    <w:rsid w:val="0024293B"/>
    <w:rsid w:val="00244497"/>
    <w:rsid w:val="002467AF"/>
    <w:rsid w:val="00246B50"/>
    <w:rsid w:val="002472A0"/>
    <w:rsid w:val="002502E0"/>
    <w:rsid w:val="00250548"/>
    <w:rsid w:val="0025188E"/>
    <w:rsid w:val="00251DCA"/>
    <w:rsid w:val="002520A2"/>
    <w:rsid w:val="002556F9"/>
    <w:rsid w:val="00257267"/>
    <w:rsid w:val="00260A5F"/>
    <w:rsid w:val="0026272D"/>
    <w:rsid w:val="00263E08"/>
    <w:rsid w:val="002640EA"/>
    <w:rsid w:val="0026451F"/>
    <w:rsid w:val="00273287"/>
    <w:rsid w:val="002819DB"/>
    <w:rsid w:val="00285EA1"/>
    <w:rsid w:val="002902E0"/>
    <w:rsid w:val="0029049A"/>
    <w:rsid w:val="00290DD3"/>
    <w:rsid w:val="00292A59"/>
    <w:rsid w:val="0029613D"/>
    <w:rsid w:val="00297C34"/>
    <w:rsid w:val="002A000A"/>
    <w:rsid w:val="002A1BD0"/>
    <w:rsid w:val="002A1D42"/>
    <w:rsid w:val="002A4AB7"/>
    <w:rsid w:val="002A4AD5"/>
    <w:rsid w:val="002A70F1"/>
    <w:rsid w:val="002B7CA6"/>
    <w:rsid w:val="002C0A47"/>
    <w:rsid w:val="002D16AA"/>
    <w:rsid w:val="002D27E0"/>
    <w:rsid w:val="002D475E"/>
    <w:rsid w:val="002D47D4"/>
    <w:rsid w:val="002E0344"/>
    <w:rsid w:val="002E10B4"/>
    <w:rsid w:val="002E1C6F"/>
    <w:rsid w:val="002E50C4"/>
    <w:rsid w:val="002F57F5"/>
    <w:rsid w:val="002F7DC5"/>
    <w:rsid w:val="00300924"/>
    <w:rsid w:val="003028A5"/>
    <w:rsid w:val="00302903"/>
    <w:rsid w:val="00302929"/>
    <w:rsid w:val="00303B23"/>
    <w:rsid w:val="00306CA1"/>
    <w:rsid w:val="00310E1E"/>
    <w:rsid w:val="003124D6"/>
    <w:rsid w:val="0031366D"/>
    <w:rsid w:val="003177DF"/>
    <w:rsid w:val="003178F2"/>
    <w:rsid w:val="003179C2"/>
    <w:rsid w:val="003218FC"/>
    <w:rsid w:val="003225C9"/>
    <w:rsid w:val="003233C3"/>
    <w:rsid w:val="00326775"/>
    <w:rsid w:val="00327D62"/>
    <w:rsid w:val="00331517"/>
    <w:rsid w:val="00332597"/>
    <w:rsid w:val="00334076"/>
    <w:rsid w:val="00334230"/>
    <w:rsid w:val="00334542"/>
    <w:rsid w:val="00334944"/>
    <w:rsid w:val="00342D49"/>
    <w:rsid w:val="00345CE9"/>
    <w:rsid w:val="003560E1"/>
    <w:rsid w:val="00362382"/>
    <w:rsid w:val="00362B5F"/>
    <w:rsid w:val="00364B69"/>
    <w:rsid w:val="003664EC"/>
    <w:rsid w:val="003727F8"/>
    <w:rsid w:val="00375A4A"/>
    <w:rsid w:val="00375EC3"/>
    <w:rsid w:val="00377645"/>
    <w:rsid w:val="00380790"/>
    <w:rsid w:val="00381884"/>
    <w:rsid w:val="003828F1"/>
    <w:rsid w:val="0038353E"/>
    <w:rsid w:val="003838FD"/>
    <w:rsid w:val="0038429F"/>
    <w:rsid w:val="00386D09"/>
    <w:rsid w:val="003873A4"/>
    <w:rsid w:val="003907FA"/>
    <w:rsid w:val="00394C78"/>
    <w:rsid w:val="003968F5"/>
    <w:rsid w:val="00396B18"/>
    <w:rsid w:val="003974BE"/>
    <w:rsid w:val="003977E2"/>
    <w:rsid w:val="003A0AD8"/>
    <w:rsid w:val="003A334C"/>
    <w:rsid w:val="003A3586"/>
    <w:rsid w:val="003A3C2E"/>
    <w:rsid w:val="003A4D9C"/>
    <w:rsid w:val="003A5A89"/>
    <w:rsid w:val="003B51A2"/>
    <w:rsid w:val="003B6897"/>
    <w:rsid w:val="003C2FCA"/>
    <w:rsid w:val="003C388F"/>
    <w:rsid w:val="003C3BEE"/>
    <w:rsid w:val="003C4C78"/>
    <w:rsid w:val="003D5FAA"/>
    <w:rsid w:val="003E14F1"/>
    <w:rsid w:val="003E2716"/>
    <w:rsid w:val="003E4A97"/>
    <w:rsid w:val="003F0F60"/>
    <w:rsid w:val="003F1616"/>
    <w:rsid w:val="003F2490"/>
    <w:rsid w:val="003F7E88"/>
    <w:rsid w:val="004035B1"/>
    <w:rsid w:val="004035FB"/>
    <w:rsid w:val="00404627"/>
    <w:rsid w:val="0040578A"/>
    <w:rsid w:val="00412366"/>
    <w:rsid w:val="0042072F"/>
    <w:rsid w:val="00420ED5"/>
    <w:rsid w:val="00421170"/>
    <w:rsid w:val="00424463"/>
    <w:rsid w:val="004265C6"/>
    <w:rsid w:val="00427723"/>
    <w:rsid w:val="00430862"/>
    <w:rsid w:val="00430F25"/>
    <w:rsid w:val="00431931"/>
    <w:rsid w:val="00434336"/>
    <w:rsid w:val="00437119"/>
    <w:rsid w:val="0044143F"/>
    <w:rsid w:val="00443A9B"/>
    <w:rsid w:val="00444D56"/>
    <w:rsid w:val="00447351"/>
    <w:rsid w:val="00450A5F"/>
    <w:rsid w:val="0045126C"/>
    <w:rsid w:val="004527D8"/>
    <w:rsid w:val="00452DFB"/>
    <w:rsid w:val="00453843"/>
    <w:rsid w:val="004561C3"/>
    <w:rsid w:val="0045752B"/>
    <w:rsid w:val="00457996"/>
    <w:rsid w:val="004607F0"/>
    <w:rsid w:val="00463ADA"/>
    <w:rsid w:val="00463E31"/>
    <w:rsid w:val="00463EE6"/>
    <w:rsid w:val="004642FD"/>
    <w:rsid w:val="0047233E"/>
    <w:rsid w:val="00472898"/>
    <w:rsid w:val="00472EC9"/>
    <w:rsid w:val="00472FE5"/>
    <w:rsid w:val="00473932"/>
    <w:rsid w:val="00474AE6"/>
    <w:rsid w:val="0047534D"/>
    <w:rsid w:val="00476CAC"/>
    <w:rsid w:val="00483BA1"/>
    <w:rsid w:val="0048403D"/>
    <w:rsid w:val="00484387"/>
    <w:rsid w:val="00485813"/>
    <w:rsid w:val="00493FF2"/>
    <w:rsid w:val="004A27AC"/>
    <w:rsid w:val="004A2E46"/>
    <w:rsid w:val="004A53BE"/>
    <w:rsid w:val="004A6EC8"/>
    <w:rsid w:val="004B081A"/>
    <w:rsid w:val="004B1E4E"/>
    <w:rsid w:val="004B2BEE"/>
    <w:rsid w:val="004C479B"/>
    <w:rsid w:val="004C6B59"/>
    <w:rsid w:val="004D05E1"/>
    <w:rsid w:val="004D1C5D"/>
    <w:rsid w:val="004D2B52"/>
    <w:rsid w:val="004D438B"/>
    <w:rsid w:val="004D603D"/>
    <w:rsid w:val="004D6174"/>
    <w:rsid w:val="004D7B36"/>
    <w:rsid w:val="004D7FDF"/>
    <w:rsid w:val="004E1151"/>
    <w:rsid w:val="004E1547"/>
    <w:rsid w:val="004E4499"/>
    <w:rsid w:val="004E71A9"/>
    <w:rsid w:val="004F21F1"/>
    <w:rsid w:val="004F2BD1"/>
    <w:rsid w:val="004F2F02"/>
    <w:rsid w:val="004F460F"/>
    <w:rsid w:val="004F4A02"/>
    <w:rsid w:val="004F502A"/>
    <w:rsid w:val="0050105E"/>
    <w:rsid w:val="005028AC"/>
    <w:rsid w:val="00505D82"/>
    <w:rsid w:val="00510FD8"/>
    <w:rsid w:val="00512DE9"/>
    <w:rsid w:val="00517ECA"/>
    <w:rsid w:val="0052201A"/>
    <w:rsid w:val="0052268B"/>
    <w:rsid w:val="0052368C"/>
    <w:rsid w:val="0052767C"/>
    <w:rsid w:val="0053234B"/>
    <w:rsid w:val="005404EE"/>
    <w:rsid w:val="005418C5"/>
    <w:rsid w:val="0054220E"/>
    <w:rsid w:val="00542ACF"/>
    <w:rsid w:val="00543835"/>
    <w:rsid w:val="005479E2"/>
    <w:rsid w:val="00555132"/>
    <w:rsid w:val="00555D26"/>
    <w:rsid w:val="00556996"/>
    <w:rsid w:val="00561F32"/>
    <w:rsid w:val="00563E94"/>
    <w:rsid w:val="005661E2"/>
    <w:rsid w:val="0056780D"/>
    <w:rsid w:val="0057072E"/>
    <w:rsid w:val="00572B95"/>
    <w:rsid w:val="005738BE"/>
    <w:rsid w:val="005751E5"/>
    <w:rsid w:val="00577128"/>
    <w:rsid w:val="00583625"/>
    <w:rsid w:val="00586C0E"/>
    <w:rsid w:val="00591695"/>
    <w:rsid w:val="005A18AA"/>
    <w:rsid w:val="005A1E38"/>
    <w:rsid w:val="005A437D"/>
    <w:rsid w:val="005B0154"/>
    <w:rsid w:val="005B0622"/>
    <w:rsid w:val="005B3369"/>
    <w:rsid w:val="005B365D"/>
    <w:rsid w:val="005B62EC"/>
    <w:rsid w:val="005B7E0B"/>
    <w:rsid w:val="005C09E3"/>
    <w:rsid w:val="005C1047"/>
    <w:rsid w:val="005C3DB7"/>
    <w:rsid w:val="005C6FC8"/>
    <w:rsid w:val="005D2AAE"/>
    <w:rsid w:val="005D57CD"/>
    <w:rsid w:val="005D715B"/>
    <w:rsid w:val="005E0CC0"/>
    <w:rsid w:val="005E7127"/>
    <w:rsid w:val="005F5399"/>
    <w:rsid w:val="005F5F90"/>
    <w:rsid w:val="005F67EB"/>
    <w:rsid w:val="005F75EF"/>
    <w:rsid w:val="00601149"/>
    <w:rsid w:val="00602A63"/>
    <w:rsid w:val="00603B37"/>
    <w:rsid w:val="0060653B"/>
    <w:rsid w:val="00612C6E"/>
    <w:rsid w:val="006249B3"/>
    <w:rsid w:val="00624F3D"/>
    <w:rsid w:val="0062711C"/>
    <w:rsid w:val="00627D08"/>
    <w:rsid w:val="006311AB"/>
    <w:rsid w:val="0063367B"/>
    <w:rsid w:val="00635F21"/>
    <w:rsid w:val="00636E18"/>
    <w:rsid w:val="006376E4"/>
    <w:rsid w:val="0064274A"/>
    <w:rsid w:val="00651D60"/>
    <w:rsid w:val="006525B3"/>
    <w:rsid w:val="00652BC7"/>
    <w:rsid w:val="00654C75"/>
    <w:rsid w:val="006575C3"/>
    <w:rsid w:val="00667DC8"/>
    <w:rsid w:val="00667F47"/>
    <w:rsid w:val="00671E89"/>
    <w:rsid w:val="00677114"/>
    <w:rsid w:val="0068566C"/>
    <w:rsid w:val="0068597B"/>
    <w:rsid w:val="00685BBF"/>
    <w:rsid w:val="006915FE"/>
    <w:rsid w:val="00691608"/>
    <w:rsid w:val="0069204E"/>
    <w:rsid w:val="006928F0"/>
    <w:rsid w:val="00692AD7"/>
    <w:rsid w:val="00692DE2"/>
    <w:rsid w:val="00694749"/>
    <w:rsid w:val="00695AD8"/>
    <w:rsid w:val="006973A6"/>
    <w:rsid w:val="006A01E7"/>
    <w:rsid w:val="006A17D1"/>
    <w:rsid w:val="006A4609"/>
    <w:rsid w:val="006A5D0A"/>
    <w:rsid w:val="006B0103"/>
    <w:rsid w:val="006B0FB8"/>
    <w:rsid w:val="006B31D7"/>
    <w:rsid w:val="006B5663"/>
    <w:rsid w:val="006B6656"/>
    <w:rsid w:val="006B774C"/>
    <w:rsid w:val="006C0690"/>
    <w:rsid w:val="006C3DD2"/>
    <w:rsid w:val="006C5B6F"/>
    <w:rsid w:val="006C62E1"/>
    <w:rsid w:val="006D0D35"/>
    <w:rsid w:val="006D2A62"/>
    <w:rsid w:val="006D3CFA"/>
    <w:rsid w:val="006D431C"/>
    <w:rsid w:val="006D4C4A"/>
    <w:rsid w:val="006D4E87"/>
    <w:rsid w:val="006D58AE"/>
    <w:rsid w:val="006D6452"/>
    <w:rsid w:val="006D6900"/>
    <w:rsid w:val="006E0DD4"/>
    <w:rsid w:val="006E16C4"/>
    <w:rsid w:val="006E27F7"/>
    <w:rsid w:val="006E5780"/>
    <w:rsid w:val="006E5B61"/>
    <w:rsid w:val="006E66E5"/>
    <w:rsid w:val="006F68F4"/>
    <w:rsid w:val="006F6B7F"/>
    <w:rsid w:val="006F6C90"/>
    <w:rsid w:val="006F79BF"/>
    <w:rsid w:val="007034AD"/>
    <w:rsid w:val="007048E0"/>
    <w:rsid w:val="007051E9"/>
    <w:rsid w:val="00705947"/>
    <w:rsid w:val="00710012"/>
    <w:rsid w:val="007107FD"/>
    <w:rsid w:val="00715AF5"/>
    <w:rsid w:val="0071716B"/>
    <w:rsid w:val="007171E6"/>
    <w:rsid w:val="0071790B"/>
    <w:rsid w:val="0072076A"/>
    <w:rsid w:val="00720D6A"/>
    <w:rsid w:val="007227F8"/>
    <w:rsid w:val="0072418D"/>
    <w:rsid w:val="00724915"/>
    <w:rsid w:val="00727933"/>
    <w:rsid w:val="007279BD"/>
    <w:rsid w:val="00731D3E"/>
    <w:rsid w:val="007321FD"/>
    <w:rsid w:val="00733BE5"/>
    <w:rsid w:val="0073665D"/>
    <w:rsid w:val="007366AA"/>
    <w:rsid w:val="00736FA7"/>
    <w:rsid w:val="00740E77"/>
    <w:rsid w:val="00741A9F"/>
    <w:rsid w:val="00743566"/>
    <w:rsid w:val="00743E21"/>
    <w:rsid w:val="00744CC9"/>
    <w:rsid w:val="00744D2F"/>
    <w:rsid w:val="007455A8"/>
    <w:rsid w:val="00746359"/>
    <w:rsid w:val="007465DC"/>
    <w:rsid w:val="00757862"/>
    <w:rsid w:val="00757B67"/>
    <w:rsid w:val="00761626"/>
    <w:rsid w:val="00762BFF"/>
    <w:rsid w:val="00763C68"/>
    <w:rsid w:val="00764943"/>
    <w:rsid w:val="00764BD6"/>
    <w:rsid w:val="00765073"/>
    <w:rsid w:val="00765459"/>
    <w:rsid w:val="00765D14"/>
    <w:rsid w:val="007719C5"/>
    <w:rsid w:val="00772E1C"/>
    <w:rsid w:val="00774E55"/>
    <w:rsid w:val="007760A7"/>
    <w:rsid w:val="007764DB"/>
    <w:rsid w:val="007801B8"/>
    <w:rsid w:val="00780836"/>
    <w:rsid w:val="0078196D"/>
    <w:rsid w:val="007837EC"/>
    <w:rsid w:val="00786787"/>
    <w:rsid w:val="00786B6C"/>
    <w:rsid w:val="0078774A"/>
    <w:rsid w:val="00791081"/>
    <w:rsid w:val="0079243C"/>
    <w:rsid w:val="00792BF4"/>
    <w:rsid w:val="0079477D"/>
    <w:rsid w:val="00795920"/>
    <w:rsid w:val="0079700C"/>
    <w:rsid w:val="00797660"/>
    <w:rsid w:val="007A0C82"/>
    <w:rsid w:val="007A0FC4"/>
    <w:rsid w:val="007A0FF8"/>
    <w:rsid w:val="007A2125"/>
    <w:rsid w:val="007A2AA6"/>
    <w:rsid w:val="007A4156"/>
    <w:rsid w:val="007A4544"/>
    <w:rsid w:val="007B0504"/>
    <w:rsid w:val="007B4C64"/>
    <w:rsid w:val="007B52AA"/>
    <w:rsid w:val="007B5657"/>
    <w:rsid w:val="007B5A2E"/>
    <w:rsid w:val="007B5BAF"/>
    <w:rsid w:val="007B6183"/>
    <w:rsid w:val="007B7F0A"/>
    <w:rsid w:val="007C00E6"/>
    <w:rsid w:val="007C0F09"/>
    <w:rsid w:val="007C2657"/>
    <w:rsid w:val="007C347E"/>
    <w:rsid w:val="007C4A20"/>
    <w:rsid w:val="007C64E1"/>
    <w:rsid w:val="007D0792"/>
    <w:rsid w:val="007D09A2"/>
    <w:rsid w:val="007D2009"/>
    <w:rsid w:val="007D36BC"/>
    <w:rsid w:val="007D3C6F"/>
    <w:rsid w:val="007D493F"/>
    <w:rsid w:val="007D6384"/>
    <w:rsid w:val="007D6F58"/>
    <w:rsid w:val="007E018A"/>
    <w:rsid w:val="007E1B7B"/>
    <w:rsid w:val="007E2FAD"/>
    <w:rsid w:val="007E67B0"/>
    <w:rsid w:val="007F41B4"/>
    <w:rsid w:val="007F440B"/>
    <w:rsid w:val="007F4BE8"/>
    <w:rsid w:val="0080136C"/>
    <w:rsid w:val="0080205E"/>
    <w:rsid w:val="0080219A"/>
    <w:rsid w:val="00803C31"/>
    <w:rsid w:val="0081064E"/>
    <w:rsid w:val="00811001"/>
    <w:rsid w:val="0081115A"/>
    <w:rsid w:val="00812094"/>
    <w:rsid w:val="00812BD9"/>
    <w:rsid w:val="008132D4"/>
    <w:rsid w:val="00815333"/>
    <w:rsid w:val="00815502"/>
    <w:rsid w:val="00815733"/>
    <w:rsid w:val="00815782"/>
    <w:rsid w:val="0081732F"/>
    <w:rsid w:val="00821260"/>
    <w:rsid w:val="008253BC"/>
    <w:rsid w:val="0082584D"/>
    <w:rsid w:val="00826A66"/>
    <w:rsid w:val="008302AA"/>
    <w:rsid w:val="0083290E"/>
    <w:rsid w:val="00835389"/>
    <w:rsid w:val="00836D29"/>
    <w:rsid w:val="00840BBF"/>
    <w:rsid w:val="0084246D"/>
    <w:rsid w:val="00845747"/>
    <w:rsid w:val="008501A7"/>
    <w:rsid w:val="00851C43"/>
    <w:rsid w:val="00861415"/>
    <w:rsid w:val="00864FEE"/>
    <w:rsid w:val="0086620D"/>
    <w:rsid w:val="0086747B"/>
    <w:rsid w:val="00872216"/>
    <w:rsid w:val="0087464A"/>
    <w:rsid w:val="00875325"/>
    <w:rsid w:val="00875A6E"/>
    <w:rsid w:val="008779C6"/>
    <w:rsid w:val="00880D79"/>
    <w:rsid w:val="00882BCA"/>
    <w:rsid w:val="00882FCA"/>
    <w:rsid w:val="008855BE"/>
    <w:rsid w:val="008875E7"/>
    <w:rsid w:val="00890876"/>
    <w:rsid w:val="00891A40"/>
    <w:rsid w:val="008944EE"/>
    <w:rsid w:val="00894CC3"/>
    <w:rsid w:val="0089591B"/>
    <w:rsid w:val="008A00FE"/>
    <w:rsid w:val="008A1A29"/>
    <w:rsid w:val="008A457C"/>
    <w:rsid w:val="008A4ACF"/>
    <w:rsid w:val="008A7D63"/>
    <w:rsid w:val="008B1605"/>
    <w:rsid w:val="008B27DF"/>
    <w:rsid w:val="008B563B"/>
    <w:rsid w:val="008C0AD9"/>
    <w:rsid w:val="008C4937"/>
    <w:rsid w:val="008C76C0"/>
    <w:rsid w:val="008C7A40"/>
    <w:rsid w:val="008D12D9"/>
    <w:rsid w:val="008E17C6"/>
    <w:rsid w:val="008E202A"/>
    <w:rsid w:val="008E5060"/>
    <w:rsid w:val="008F3312"/>
    <w:rsid w:val="008F3CA1"/>
    <w:rsid w:val="008F768D"/>
    <w:rsid w:val="008F7781"/>
    <w:rsid w:val="00900B23"/>
    <w:rsid w:val="009021B4"/>
    <w:rsid w:val="00905AA7"/>
    <w:rsid w:val="00907EEA"/>
    <w:rsid w:val="00911541"/>
    <w:rsid w:val="009115E2"/>
    <w:rsid w:val="00913C42"/>
    <w:rsid w:val="00914251"/>
    <w:rsid w:val="00917D1A"/>
    <w:rsid w:val="00922169"/>
    <w:rsid w:val="00922656"/>
    <w:rsid w:val="009229F0"/>
    <w:rsid w:val="00925FFA"/>
    <w:rsid w:val="009271DE"/>
    <w:rsid w:val="009320DB"/>
    <w:rsid w:val="00932AAB"/>
    <w:rsid w:val="009333A3"/>
    <w:rsid w:val="0093735A"/>
    <w:rsid w:val="009379C6"/>
    <w:rsid w:val="00945138"/>
    <w:rsid w:val="009515D8"/>
    <w:rsid w:val="00955EA5"/>
    <w:rsid w:val="009562DF"/>
    <w:rsid w:val="009563F4"/>
    <w:rsid w:val="00956FAE"/>
    <w:rsid w:val="009617EA"/>
    <w:rsid w:val="009630AF"/>
    <w:rsid w:val="0096414E"/>
    <w:rsid w:val="00965345"/>
    <w:rsid w:val="00965B8A"/>
    <w:rsid w:val="009674F1"/>
    <w:rsid w:val="00970F79"/>
    <w:rsid w:val="0097206D"/>
    <w:rsid w:val="00972B7C"/>
    <w:rsid w:val="009762B4"/>
    <w:rsid w:val="00976FAD"/>
    <w:rsid w:val="009814CA"/>
    <w:rsid w:val="00981717"/>
    <w:rsid w:val="00982524"/>
    <w:rsid w:val="0098572C"/>
    <w:rsid w:val="0098582A"/>
    <w:rsid w:val="00986019"/>
    <w:rsid w:val="009950CB"/>
    <w:rsid w:val="00996D0D"/>
    <w:rsid w:val="009974F8"/>
    <w:rsid w:val="009A0BE6"/>
    <w:rsid w:val="009A0F33"/>
    <w:rsid w:val="009A1C18"/>
    <w:rsid w:val="009A36AC"/>
    <w:rsid w:val="009A684E"/>
    <w:rsid w:val="009A7257"/>
    <w:rsid w:val="009A7F34"/>
    <w:rsid w:val="009B5FCA"/>
    <w:rsid w:val="009B665C"/>
    <w:rsid w:val="009C0222"/>
    <w:rsid w:val="009C278B"/>
    <w:rsid w:val="009C4037"/>
    <w:rsid w:val="009C7520"/>
    <w:rsid w:val="009C7C24"/>
    <w:rsid w:val="009D427E"/>
    <w:rsid w:val="009D60DB"/>
    <w:rsid w:val="009D681F"/>
    <w:rsid w:val="009E051A"/>
    <w:rsid w:val="009E056B"/>
    <w:rsid w:val="009E09B2"/>
    <w:rsid w:val="009E1031"/>
    <w:rsid w:val="009E14D0"/>
    <w:rsid w:val="009E463C"/>
    <w:rsid w:val="009E4FE2"/>
    <w:rsid w:val="009E5CFC"/>
    <w:rsid w:val="009E78C0"/>
    <w:rsid w:val="009F0A63"/>
    <w:rsid w:val="009F19BA"/>
    <w:rsid w:val="009F1D72"/>
    <w:rsid w:val="009F7CE9"/>
    <w:rsid w:val="00A023BD"/>
    <w:rsid w:val="00A055D0"/>
    <w:rsid w:val="00A109AF"/>
    <w:rsid w:val="00A10A28"/>
    <w:rsid w:val="00A11AF2"/>
    <w:rsid w:val="00A14A08"/>
    <w:rsid w:val="00A17880"/>
    <w:rsid w:val="00A21CBE"/>
    <w:rsid w:val="00A22D58"/>
    <w:rsid w:val="00A24DE9"/>
    <w:rsid w:val="00A26362"/>
    <w:rsid w:val="00A27222"/>
    <w:rsid w:val="00A27423"/>
    <w:rsid w:val="00A33E0E"/>
    <w:rsid w:val="00A460A0"/>
    <w:rsid w:val="00A4669F"/>
    <w:rsid w:val="00A47397"/>
    <w:rsid w:val="00A477CC"/>
    <w:rsid w:val="00A5152B"/>
    <w:rsid w:val="00A5564C"/>
    <w:rsid w:val="00A6007D"/>
    <w:rsid w:val="00A635F1"/>
    <w:rsid w:val="00A642DA"/>
    <w:rsid w:val="00A66E3A"/>
    <w:rsid w:val="00A70852"/>
    <w:rsid w:val="00A70FA2"/>
    <w:rsid w:val="00A72298"/>
    <w:rsid w:val="00A75FFD"/>
    <w:rsid w:val="00A76B3F"/>
    <w:rsid w:val="00A807D5"/>
    <w:rsid w:val="00A93071"/>
    <w:rsid w:val="00A95635"/>
    <w:rsid w:val="00A9591B"/>
    <w:rsid w:val="00A96F03"/>
    <w:rsid w:val="00AA096D"/>
    <w:rsid w:val="00AA1324"/>
    <w:rsid w:val="00AA5BF5"/>
    <w:rsid w:val="00AB4753"/>
    <w:rsid w:val="00AC1985"/>
    <w:rsid w:val="00AC4758"/>
    <w:rsid w:val="00AC4C08"/>
    <w:rsid w:val="00AC52FF"/>
    <w:rsid w:val="00AC739E"/>
    <w:rsid w:val="00AD14BA"/>
    <w:rsid w:val="00AD2CBC"/>
    <w:rsid w:val="00AD4DC0"/>
    <w:rsid w:val="00AE01AD"/>
    <w:rsid w:val="00AE29E1"/>
    <w:rsid w:val="00AE44EB"/>
    <w:rsid w:val="00AE4718"/>
    <w:rsid w:val="00AE5461"/>
    <w:rsid w:val="00AE589E"/>
    <w:rsid w:val="00AE64AF"/>
    <w:rsid w:val="00AE7E87"/>
    <w:rsid w:val="00AF363E"/>
    <w:rsid w:val="00AF3BE8"/>
    <w:rsid w:val="00AF75AC"/>
    <w:rsid w:val="00B00BF6"/>
    <w:rsid w:val="00B0149A"/>
    <w:rsid w:val="00B01E9F"/>
    <w:rsid w:val="00B02B9A"/>
    <w:rsid w:val="00B02FD8"/>
    <w:rsid w:val="00B036B3"/>
    <w:rsid w:val="00B03E0C"/>
    <w:rsid w:val="00B03F3E"/>
    <w:rsid w:val="00B05E22"/>
    <w:rsid w:val="00B06F6E"/>
    <w:rsid w:val="00B15699"/>
    <w:rsid w:val="00B158E2"/>
    <w:rsid w:val="00B15E52"/>
    <w:rsid w:val="00B1652A"/>
    <w:rsid w:val="00B21D2B"/>
    <w:rsid w:val="00B22395"/>
    <w:rsid w:val="00B2256E"/>
    <w:rsid w:val="00B2551E"/>
    <w:rsid w:val="00B2608D"/>
    <w:rsid w:val="00B318D8"/>
    <w:rsid w:val="00B33FC0"/>
    <w:rsid w:val="00B4194F"/>
    <w:rsid w:val="00B4282F"/>
    <w:rsid w:val="00B431C7"/>
    <w:rsid w:val="00B43C47"/>
    <w:rsid w:val="00B501B7"/>
    <w:rsid w:val="00B50DC7"/>
    <w:rsid w:val="00B5243B"/>
    <w:rsid w:val="00B56784"/>
    <w:rsid w:val="00B57180"/>
    <w:rsid w:val="00B60D40"/>
    <w:rsid w:val="00B6101C"/>
    <w:rsid w:val="00B61539"/>
    <w:rsid w:val="00B61CE9"/>
    <w:rsid w:val="00B62AA5"/>
    <w:rsid w:val="00B62B13"/>
    <w:rsid w:val="00B67470"/>
    <w:rsid w:val="00B75DE0"/>
    <w:rsid w:val="00B813C9"/>
    <w:rsid w:val="00B8487A"/>
    <w:rsid w:val="00B8634F"/>
    <w:rsid w:val="00B87488"/>
    <w:rsid w:val="00B91151"/>
    <w:rsid w:val="00B92441"/>
    <w:rsid w:val="00B93E56"/>
    <w:rsid w:val="00B95279"/>
    <w:rsid w:val="00B96FB9"/>
    <w:rsid w:val="00BA163E"/>
    <w:rsid w:val="00BA1B9D"/>
    <w:rsid w:val="00BA2495"/>
    <w:rsid w:val="00BA3315"/>
    <w:rsid w:val="00BA610C"/>
    <w:rsid w:val="00BB1ADD"/>
    <w:rsid w:val="00BB1D14"/>
    <w:rsid w:val="00BB3E41"/>
    <w:rsid w:val="00BB5384"/>
    <w:rsid w:val="00BC31BE"/>
    <w:rsid w:val="00BD17CB"/>
    <w:rsid w:val="00BD58C7"/>
    <w:rsid w:val="00BD5D57"/>
    <w:rsid w:val="00BD6956"/>
    <w:rsid w:val="00BD70FF"/>
    <w:rsid w:val="00BD789D"/>
    <w:rsid w:val="00BE1E3F"/>
    <w:rsid w:val="00BE2A23"/>
    <w:rsid w:val="00BE2C32"/>
    <w:rsid w:val="00BE2EEF"/>
    <w:rsid w:val="00BE47D7"/>
    <w:rsid w:val="00BE506A"/>
    <w:rsid w:val="00BE549A"/>
    <w:rsid w:val="00BE57CD"/>
    <w:rsid w:val="00BE59FD"/>
    <w:rsid w:val="00BE77D5"/>
    <w:rsid w:val="00BF020D"/>
    <w:rsid w:val="00BF2703"/>
    <w:rsid w:val="00BF359D"/>
    <w:rsid w:val="00BF4DD4"/>
    <w:rsid w:val="00BF59B4"/>
    <w:rsid w:val="00BF5FDB"/>
    <w:rsid w:val="00C034F0"/>
    <w:rsid w:val="00C03A10"/>
    <w:rsid w:val="00C054B1"/>
    <w:rsid w:val="00C12193"/>
    <w:rsid w:val="00C12231"/>
    <w:rsid w:val="00C1402C"/>
    <w:rsid w:val="00C14CB6"/>
    <w:rsid w:val="00C1617F"/>
    <w:rsid w:val="00C17DF4"/>
    <w:rsid w:val="00C2208C"/>
    <w:rsid w:val="00C2530E"/>
    <w:rsid w:val="00C274CC"/>
    <w:rsid w:val="00C30457"/>
    <w:rsid w:val="00C330B7"/>
    <w:rsid w:val="00C37BAA"/>
    <w:rsid w:val="00C464F0"/>
    <w:rsid w:val="00C46A81"/>
    <w:rsid w:val="00C476D0"/>
    <w:rsid w:val="00C51878"/>
    <w:rsid w:val="00C52032"/>
    <w:rsid w:val="00C52AB2"/>
    <w:rsid w:val="00C53578"/>
    <w:rsid w:val="00C54368"/>
    <w:rsid w:val="00C54DFF"/>
    <w:rsid w:val="00C57C27"/>
    <w:rsid w:val="00C66699"/>
    <w:rsid w:val="00C70107"/>
    <w:rsid w:val="00C72D09"/>
    <w:rsid w:val="00C8150D"/>
    <w:rsid w:val="00C81B16"/>
    <w:rsid w:val="00C9039A"/>
    <w:rsid w:val="00C9046D"/>
    <w:rsid w:val="00C9158E"/>
    <w:rsid w:val="00C95FE3"/>
    <w:rsid w:val="00CA147E"/>
    <w:rsid w:val="00CA15F6"/>
    <w:rsid w:val="00CA1E55"/>
    <w:rsid w:val="00CA2521"/>
    <w:rsid w:val="00CA5351"/>
    <w:rsid w:val="00CA6A65"/>
    <w:rsid w:val="00CB3DF4"/>
    <w:rsid w:val="00CC10E4"/>
    <w:rsid w:val="00CC32D3"/>
    <w:rsid w:val="00CC37A8"/>
    <w:rsid w:val="00CC46DE"/>
    <w:rsid w:val="00CC5EB8"/>
    <w:rsid w:val="00CC65CF"/>
    <w:rsid w:val="00CC752A"/>
    <w:rsid w:val="00CC756A"/>
    <w:rsid w:val="00CD30E4"/>
    <w:rsid w:val="00CE329A"/>
    <w:rsid w:val="00CE3B65"/>
    <w:rsid w:val="00CE45D2"/>
    <w:rsid w:val="00CE6B85"/>
    <w:rsid w:val="00CF191B"/>
    <w:rsid w:val="00CF28F9"/>
    <w:rsid w:val="00CF343C"/>
    <w:rsid w:val="00CF3BDC"/>
    <w:rsid w:val="00D0040B"/>
    <w:rsid w:val="00D01E64"/>
    <w:rsid w:val="00D01E87"/>
    <w:rsid w:val="00D031ED"/>
    <w:rsid w:val="00D040FA"/>
    <w:rsid w:val="00D04699"/>
    <w:rsid w:val="00D04AD4"/>
    <w:rsid w:val="00D06E3F"/>
    <w:rsid w:val="00D12F08"/>
    <w:rsid w:val="00D15643"/>
    <w:rsid w:val="00D15896"/>
    <w:rsid w:val="00D16B6E"/>
    <w:rsid w:val="00D17A34"/>
    <w:rsid w:val="00D23ACE"/>
    <w:rsid w:val="00D270AE"/>
    <w:rsid w:val="00D32D6E"/>
    <w:rsid w:val="00D33B72"/>
    <w:rsid w:val="00D42E05"/>
    <w:rsid w:val="00D44644"/>
    <w:rsid w:val="00D44C5C"/>
    <w:rsid w:val="00D470CC"/>
    <w:rsid w:val="00D50DDE"/>
    <w:rsid w:val="00D51E4E"/>
    <w:rsid w:val="00D52C71"/>
    <w:rsid w:val="00D535D1"/>
    <w:rsid w:val="00D53F64"/>
    <w:rsid w:val="00D546B9"/>
    <w:rsid w:val="00D56783"/>
    <w:rsid w:val="00D60A2F"/>
    <w:rsid w:val="00D60EAE"/>
    <w:rsid w:val="00D61A7C"/>
    <w:rsid w:val="00D64759"/>
    <w:rsid w:val="00D647D2"/>
    <w:rsid w:val="00D7044F"/>
    <w:rsid w:val="00D71CB8"/>
    <w:rsid w:val="00D7563A"/>
    <w:rsid w:val="00D773AD"/>
    <w:rsid w:val="00D80453"/>
    <w:rsid w:val="00D8119C"/>
    <w:rsid w:val="00D8316F"/>
    <w:rsid w:val="00D83D6F"/>
    <w:rsid w:val="00D84114"/>
    <w:rsid w:val="00D8563C"/>
    <w:rsid w:val="00D87047"/>
    <w:rsid w:val="00D87600"/>
    <w:rsid w:val="00D904D1"/>
    <w:rsid w:val="00D92BBC"/>
    <w:rsid w:val="00D97728"/>
    <w:rsid w:val="00DA1A4C"/>
    <w:rsid w:val="00DA2038"/>
    <w:rsid w:val="00DA2372"/>
    <w:rsid w:val="00DB3ABB"/>
    <w:rsid w:val="00DB4A31"/>
    <w:rsid w:val="00DB5530"/>
    <w:rsid w:val="00DB7B29"/>
    <w:rsid w:val="00DC003A"/>
    <w:rsid w:val="00DC497D"/>
    <w:rsid w:val="00DC7631"/>
    <w:rsid w:val="00DD1794"/>
    <w:rsid w:val="00DD3BA2"/>
    <w:rsid w:val="00DD3E8F"/>
    <w:rsid w:val="00DE03CD"/>
    <w:rsid w:val="00DE1BF1"/>
    <w:rsid w:val="00DE3643"/>
    <w:rsid w:val="00DE4634"/>
    <w:rsid w:val="00DF255A"/>
    <w:rsid w:val="00DF4152"/>
    <w:rsid w:val="00E021FE"/>
    <w:rsid w:val="00E0236B"/>
    <w:rsid w:val="00E04D28"/>
    <w:rsid w:val="00E05F36"/>
    <w:rsid w:val="00E10E7E"/>
    <w:rsid w:val="00E11619"/>
    <w:rsid w:val="00E11ABB"/>
    <w:rsid w:val="00E13A52"/>
    <w:rsid w:val="00E1422C"/>
    <w:rsid w:val="00E14554"/>
    <w:rsid w:val="00E2090B"/>
    <w:rsid w:val="00E21109"/>
    <w:rsid w:val="00E224B6"/>
    <w:rsid w:val="00E24A86"/>
    <w:rsid w:val="00E24B4D"/>
    <w:rsid w:val="00E26638"/>
    <w:rsid w:val="00E26724"/>
    <w:rsid w:val="00E30647"/>
    <w:rsid w:val="00E30932"/>
    <w:rsid w:val="00E32AFD"/>
    <w:rsid w:val="00E32DC1"/>
    <w:rsid w:val="00E3408E"/>
    <w:rsid w:val="00E342CF"/>
    <w:rsid w:val="00E3700A"/>
    <w:rsid w:val="00E401F8"/>
    <w:rsid w:val="00E444A8"/>
    <w:rsid w:val="00E52695"/>
    <w:rsid w:val="00E5747E"/>
    <w:rsid w:val="00E579CC"/>
    <w:rsid w:val="00E606F2"/>
    <w:rsid w:val="00E629DF"/>
    <w:rsid w:val="00E640DC"/>
    <w:rsid w:val="00E66830"/>
    <w:rsid w:val="00E668F7"/>
    <w:rsid w:val="00E72C0A"/>
    <w:rsid w:val="00E738C6"/>
    <w:rsid w:val="00E7728F"/>
    <w:rsid w:val="00E8021B"/>
    <w:rsid w:val="00E840FE"/>
    <w:rsid w:val="00E848F9"/>
    <w:rsid w:val="00E84BFF"/>
    <w:rsid w:val="00E874A0"/>
    <w:rsid w:val="00E90585"/>
    <w:rsid w:val="00E95669"/>
    <w:rsid w:val="00EA122A"/>
    <w:rsid w:val="00EA40E5"/>
    <w:rsid w:val="00EA59B9"/>
    <w:rsid w:val="00EA61C8"/>
    <w:rsid w:val="00EB504F"/>
    <w:rsid w:val="00EB6312"/>
    <w:rsid w:val="00EB6D19"/>
    <w:rsid w:val="00EB7833"/>
    <w:rsid w:val="00EC1CCD"/>
    <w:rsid w:val="00EC1D9A"/>
    <w:rsid w:val="00EC2916"/>
    <w:rsid w:val="00EC5618"/>
    <w:rsid w:val="00EC5677"/>
    <w:rsid w:val="00EC5CF5"/>
    <w:rsid w:val="00EC686E"/>
    <w:rsid w:val="00ED1F07"/>
    <w:rsid w:val="00ED3789"/>
    <w:rsid w:val="00EE0146"/>
    <w:rsid w:val="00EE31F5"/>
    <w:rsid w:val="00EE4BE3"/>
    <w:rsid w:val="00EE5E5B"/>
    <w:rsid w:val="00EF0BF0"/>
    <w:rsid w:val="00EF462C"/>
    <w:rsid w:val="00EF6AE9"/>
    <w:rsid w:val="00EF6B54"/>
    <w:rsid w:val="00EF782F"/>
    <w:rsid w:val="00EF78C7"/>
    <w:rsid w:val="00F00031"/>
    <w:rsid w:val="00F00CA4"/>
    <w:rsid w:val="00F010F2"/>
    <w:rsid w:val="00F01431"/>
    <w:rsid w:val="00F0524F"/>
    <w:rsid w:val="00F10E93"/>
    <w:rsid w:val="00F11431"/>
    <w:rsid w:val="00F12826"/>
    <w:rsid w:val="00F133B7"/>
    <w:rsid w:val="00F15894"/>
    <w:rsid w:val="00F16DD8"/>
    <w:rsid w:val="00F2307E"/>
    <w:rsid w:val="00F25185"/>
    <w:rsid w:val="00F259C1"/>
    <w:rsid w:val="00F304D1"/>
    <w:rsid w:val="00F30E6C"/>
    <w:rsid w:val="00F31913"/>
    <w:rsid w:val="00F31B37"/>
    <w:rsid w:val="00F32668"/>
    <w:rsid w:val="00F34C04"/>
    <w:rsid w:val="00F446BF"/>
    <w:rsid w:val="00F44CCA"/>
    <w:rsid w:val="00F450AB"/>
    <w:rsid w:val="00F456AD"/>
    <w:rsid w:val="00F46A49"/>
    <w:rsid w:val="00F508BD"/>
    <w:rsid w:val="00F51F50"/>
    <w:rsid w:val="00F552C0"/>
    <w:rsid w:val="00F56CB4"/>
    <w:rsid w:val="00F60ED3"/>
    <w:rsid w:val="00F611C2"/>
    <w:rsid w:val="00F64DE7"/>
    <w:rsid w:val="00F66504"/>
    <w:rsid w:val="00F67B46"/>
    <w:rsid w:val="00F71DD5"/>
    <w:rsid w:val="00F72F51"/>
    <w:rsid w:val="00F747DB"/>
    <w:rsid w:val="00F74B28"/>
    <w:rsid w:val="00F74C4A"/>
    <w:rsid w:val="00F75982"/>
    <w:rsid w:val="00F75B8C"/>
    <w:rsid w:val="00F8282B"/>
    <w:rsid w:val="00F86DC6"/>
    <w:rsid w:val="00F86E02"/>
    <w:rsid w:val="00F87B0D"/>
    <w:rsid w:val="00F92A07"/>
    <w:rsid w:val="00F9791C"/>
    <w:rsid w:val="00FA1C0E"/>
    <w:rsid w:val="00FA2564"/>
    <w:rsid w:val="00FC28D2"/>
    <w:rsid w:val="00FC42E8"/>
    <w:rsid w:val="00FC5E9A"/>
    <w:rsid w:val="00FC6E25"/>
    <w:rsid w:val="00FC6F64"/>
    <w:rsid w:val="00FD07B3"/>
    <w:rsid w:val="00FD0B30"/>
    <w:rsid w:val="00FE106C"/>
    <w:rsid w:val="00FE24B2"/>
    <w:rsid w:val="00FE48C9"/>
    <w:rsid w:val="00FF3880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weight="3pt"/>
    </o:shapedefaults>
    <o:shapelayout v:ext="edit">
      <o:idmap v:ext="edit" data="1"/>
    </o:shapelayout>
  </w:shapeDefaults>
  <w:decimalSymbol w:val="."/>
  <w:listSeparator w:val=","/>
  <w14:docId w14:val="10B0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CB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64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E09B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D01E64"/>
    <w:rPr>
      <w:rFonts w:cs="Arial"/>
      <w:sz w:val="18"/>
      <w:szCs w:val="18"/>
    </w:rPr>
  </w:style>
  <w:style w:type="character" w:customStyle="1" w:styleId="StyleArial10pt">
    <w:name w:val="Style Arial 10 pt"/>
    <w:rsid w:val="007D6384"/>
    <w:rPr>
      <w:rFonts w:ascii="Times New Roman" w:hAnsi="Times New Roman"/>
      <w:sz w:val="16"/>
      <w:szCs w:val="16"/>
    </w:rPr>
  </w:style>
  <w:style w:type="character" w:styleId="Hyperlink">
    <w:name w:val="Hyperlink"/>
    <w:rsid w:val="00220426"/>
    <w:rPr>
      <w:rFonts w:ascii="Arial" w:hAnsi="Arial"/>
      <w:color w:val="0000FF"/>
      <w:sz w:val="18"/>
      <w:szCs w:val="18"/>
      <w:u w:val="single"/>
    </w:rPr>
  </w:style>
  <w:style w:type="paragraph" w:styleId="TOC2">
    <w:name w:val="toc 2"/>
    <w:basedOn w:val="Normal"/>
    <w:next w:val="Normal"/>
    <w:autoRedefine/>
    <w:semiHidden/>
    <w:rsid w:val="00220426"/>
    <w:pPr>
      <w:ind w:left="240"/>
    </w:pPr>
    <w:rPr>
      <w:sz w:val="18"/>
      <w:szCs w:val="18"/>
    </w:rPr>
  </w:style>
  <w:style w:type="paragraph" w:styleId="TOC3">
    <w:name w:val="toc 3"/>
    <w:basedOn w:val="Normal"/>
    <w:next w:val="Normal"/>
    <w:autoRedefine/>
    <w:semiHidden/>
    <w:rsid w:val="00220426"/>
    <w:pPr>
      <w:ind w:left="480"/>
    </w:pPr>
    <w:rPr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220426"/>
    <w:rPr>
      <w:sz w:val="18"/>
      <w:szCs w:val="18"/>
    </w:rPr>
  </w:style>
  <w:style w:type="paragraph" w:styleId="Footer">
    <w:name w:val="footer"/>
    <w:basedOn w:val="Normal"/>
    <w:link w:val="FooterChar"/>
    <w:autoRedefine/>
    <w:rsid w:val="005E0CC0"/>
    <w:pPr>
      <w:tabs>
        <w:tab w:val="center" w:pos="4320"/>
        <w:tab w:val="right" w:pos="8640"/>
      </w:tabs>
    </w:pPr>
    <w:rPr>
      <w:rFonts w:cs="Arial"/>
      <w:sz w:val="18"/>
      <w:szCs w:val="18"/>
    </w:rPr>
  </w:style>
  <w:style w:type="character" w:styleId="FootnoteReference">
    <w:name w:val="footnote reference"/>
    <w:semiHidden/>
    <w:rsid w:val="007D6384"/>
    <w:rPr>
      <w:rFonts w:ascii="Arial" w:hAnsi="Arial"/>
      <w:sz w:val="16"/>
      <w:szCs w:val="16"/>
      <w:vertAlign w:val="superscript"/>
    </w:rPr>
  </w:style>
  <w:style w:type="character" w:customStyle="1" w:styleId="StyleArial">
    <w:name w:val="Style Arial"/>
    <w:rsid w:val="00DC497D"/>
    <w:rPr>
      <w:rFonts w:ascii="Arial" w:hAnsi="Arial"/>
      <w:sz w:val="20"/>
      <w:szCs w:val="20"/>
    </w:rPr>
  </w:style>
  <w:style w:type="character" w:customStyle="1" w:styleId="StyleArial9pt">
    <w:name w:val="Style Arial 9 pt"/>
    <w:rsid w:val="009E09B2"/>
    <w:rPr>
      <w:rFonts w:ascii="Arial" w:hAnsi="Arial"/>
      <w:sz w:val="20"/>
      <w:szCs w:val="16"/>
    </w:rPr>
  </w:style>
  <w:style w:type="paragraph" w:customStyle="1" w:styleId="StyleHeading3Arial">
    <w:name w:val="Style Heading 3 + Arial"/>
    <w:basedOn w:val="StyleHeading2Arial"/>
    <w:rsid w:val="009E09B2"/>
  </w:style>
  <w:style w:type="paragraph" w:customStyle="1" w:styleId="StyleHeading2Arial">
    <w:name w:val="Style Heading 2 + Arial"/>
    <w:basedOn w:val="Heading2"/>
    <w:rsid w:val="009E09B2"/>
    <w:pPr>
      <w:spacing w:before="0" w:after="0"/>
    </w:pPr>
    <w:rPr>
      <w:rFonts w:cs="Times New Roman"/>
      <w:i w:val="0"/>
      <w:iCs w:val="0"/>
      <w:sz w:val="24"/>
      <w:szCs w:val="20"/>
    </w:rPr>
  </w:style>
  <w:style w:type="paragraph" w:customStyle="1" w:styleId="StyleNormalArial10pt9ptJustified">
    <w:name w:val="Style Normal + Arial 10 pt + 9 pt Justified"/>
    <w:basedOn w:val="Normal"/>
    <w:rsid w:val="009E09B2"/>
    <w:pPr>
      <w:jc w:val="both"/>
    </w:pPr>
    <w:rPr>
      <w:sz w:val="20"/>
      <w:szCs w:val="20"/>
    </w:rPr>
  </w:style>
  <w:style w:type="character" w:customStyle="1" w:styleId="StyleStyleArial9pt9pt">
    <w:name w:val="Style Style Arial 9 pt + 9 pt"/>
    <w:basedOn w:val="StyleArial9pt"/>
    <w:rsid w:val="009E09B2"/>
    <w:rPr>
      <w:rFonts w:ascii="Arial" w:hAnsi="Arial"/>
      <w:sz w:val="20"/>
      <w:szCs w:val="16"/>
    </w:rPr>
  </w:style>
  <w:style w:type="paragraph" w:styleId="BodyText">
    <w:name w:val="Body Text"/>
    <w:basedOn w:val="Normal"/>
    <w:rsid w:val="000113D9"/>
    <w:pPr>
      <w:spacing w:after="120"/>
    </w:pPr>
    <w:rPr>
      <w:sz w:val="22"/>
      <w:szCs w:val="20"/>
    </w:rPr>
  </w:style>
  <w:style w:type="paragraph" w:customStyle="1" w:styleId="TitleCover">
    <w:name w:val="Title Cover"/>
    <w:basedOn w:val="Normal"/>
    <w:next w:val="Normal"/>
    <w:rsid w:val="000113D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szCs w:val="20"/>
    </w:rPr>
  </w:style>
  <w:style w:type="table" w:styleId="TableGrid">
    <w:name w:val="Table Grid"/>
    <w:basedOn w:val="TableNormal"/>
    <w:rsid w:val="00011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0113D9"/>
    <w:pPr>
      <w:numPr>
        <w:numId w:val="1"/>
      </w:numPr>
    </w:pPr>
  </w:style>
  <w:style w:type="paragraph" w:styleId="Header">
    <w:name w:val="header"/>
    <w:basedOn w:val="Normal"/>
    <w:link w:val="HeaderChar"/>
    <w:rsid w:val="001B57EA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2711C"/>
    <w:rPr>
      <w:b/>
      <w:bCs/>
      <w:sz w:val="20"/>
      <w:szCs w:val="20"/>
    </w:rPr>
  </w:style>
  <w:style w:type="character" w:styleId="FollowedHyperlink">
    <w:name w:val="FollowedHyperlink"/>
    <w:rsid w:val="00654C75"/>
    <w:rPr>
      <w:color w:val="800080"/>
      <w:u w:val="single"/>
    </w:rPr>
  </w:style>
  <w:style w:type="paragraph" w:customStyle="1" w:styleId="StyleBodyTextRight245">
    <w:name w:val="Style Body Text + Right:  2.45&quot;"/>
    <w:basedOn w:val="BodyText"/>
    <w:rsid w:val="00263E08"/>
    <w:pPr>
      <w:spacing w:after="220" w:line="220" w:lineRule="atLeast"/>
      <w:ind w:right="3528"/>
    </w:pPr>
    <w:rPr>
      <w:rFonts w:ascii="Arial (W1)" w:hAnsi="Arial (W1)"/>
      <w:sz w:val="20"/>
    </w:rPr>
  </w:style>
  <w:style w:type="paragraph" w:styleId="BalloonText">
    <w:name w:val="Balloon Text"/>
    <w:basedOn w:val="Normal"/>
    <w:semiHidden/>
    <w:rsid w:val="007976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B6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erChar">
    <w:name w:val="Header Char"/>
    <w:link w:val="Header"/>
    <w:rsid w:val="00364B69"/>
    <w:rPr>
      <w:rFonts w:ascii="Arial" w:hAnsi="Arial"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364B69"/>
    <w:rPr>
      <w:rFonts w:ascii="Arial" w:hAnsi="Arial" w:cs="Arial"/>
      <w:sz w:val="18"/>
      <w:szCs w:val="18"/>
      <w:lang w:val="en-US" w:eastAsia="en-US"/>
    </w:rPr>
  </w:style>
  <w:style w:type="paragraph" w:customStyle="1" w:styleId="PURPOSE">
    <w:name w:val="PURPOSE"/>
    <w:basedOn w:val="Normal"/>
    <w:rsid w:val="00364B69"/>
    <w:pPr>
      <w:spacing w:before="240" w:after="120"/>
    </w:pPr>
    <w:rPr>
      <w:b/>
      <w:caps/>
      <w:sz w:val="28"/>
      <w:szCs w:val="20"/>
      <w:lang w:val="en-CA"/>
    </w:rPr>
  </w:style>
  <w:style w:type="paragraph" w:styleId="ListNumber">
    <w:name w:val="List Number"/>
    <w:basedOn w:val="List"/>
    <w:rsid w:val="00D15643"/>
    <w:pPr>
      <w:spacing w:after="220" w:line="220" w:lineRule="atLeast"/>
      <w:ind w:left="1800" w:right="720" w:hanging="360"/>
      <w:contextualSpacing w:val="0"/>
    </w:pPr>
    <w:rPr>
      <w:sz w:val="20"/>
      <w:szCs w:val="20"/>
    </w:rPr>
  </w:style>
  <w:style w:type="paragraph" w:styleId="List">
    <w:name w:val="List"/>
    <w:basedOn w:val="Normal"/>
    <w:rsid w:val="00D15643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CB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64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E09B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D01E64"/>
    <w:rPr>
      <w:rFonts w:cs="Arial"/>
      <w:sz w:val="18"/>
      <w:szCs w:val="18"/>
    </w:rPr>
  </w:style>
  <w:style w:type="character" w:customStyle="1" w:styleId="StyleArial10pt">
    <w:name w:val="Style Arial 10 pt"/>
    <w:rsid w:val="007D6384"/>
    <w:rPr>
      <w:rFonts w:ascii="Times New Roman" w:hAnsi="Times New Roman"/>
      <w:sz w:val="16"/>
      <w:szCs w:val="16"/>
    </w:rPr>
  </w:style>
  <w:style w:type="character" w:styleId="Hyperlink">
    <w:name w:val="Hyperlink"/>
    <w:rsid w:val="00220426"/>
    <w:rPr>
      <w:rFonts w:ascii="Arial" w:hAnsi="Arial"/>
      <w:color w:val="0000FF"/>
      <w:sz w:val="18"/>
      <w:szCs w:val="18"/>
      <w:u w:val="single"/>
    </w:rPr>
  </w:style>
  <w:style w:type="paragraph" w:styleId="TOC2">
    <w:name w:val="toc 2"/>
    <w:basedOn w:val="Normal"/>
    <w:next w:val="Normal"/>
    <w:autoRedefine/>
    <w:semiHidden/>
    <w:rsid w:val="00220426"/>
    <w:pPr>
      <w:ind w:left="240"/>
    </w:pPr>
    <w:rPr>
      <w:sz w:val="18"/>
      <w:szCs w:val="18"/>
    </w:rPr>
  </w:style>
  <w:style w:type="paragraph" w:styleId="TOC3">
    <w:name w:val="toc 3"/>
    <w:basedOn w:val="Normal"/>
    <w:next w:val="Normal"/>
    <w:autoRedefine/>
    <w:semiHidden/>
    <w:rsid w:val="00220426"/>
    <w:pPr>
      <w:ind w:left="480"/>
    </w:pPr>
    <w:rPr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220426"/>
    <w:rPr>
      <w:sz w:val="18"/>
      <w:szCs w:val="18"/>
    </w:rPr>
  </w:style>
  <w:style w:type="paragraph" w:styleId="Footer">
    <w:name w:val="footer"/>
    <w:basedOn w:val="Normal"/>
    <w:link w:val="FooterChar"/>
    <w:autoRedefine/>
    <w:rsid w:val="005E0CC0"/>
    <w:pPr>
      <w:tabs>
        <w:tab w:val="center" w:pos="4320"/>
        <w:tab w:val="right" w:pos="8640"/>
      </w:tabs>
    </w:pPr>
    <w:rPr>
      <w:rFonts w:cs="Arial"/>
      <w:sz w:val="18"/>
      <w:szCs w:val="18"/>
    </w:rPr>
  </w:style>
  <w:style w:type="character" w:styleId="FootnoteReference">
    <w:name w:val="footnote reference"/>
    <w:semiHidden/>
    <w:rsid w:val="007D6384"/>
    <w:rPr>
      <w:rFonts w:ascii="Arial" w:hAnsi="Arial"/>
      <w:sz w:val="16"/>
      <w:szCs w:val="16"/>
      <w:vertAlign w:val="superscript"/>
    </w:rPr>
  </w:style>
  <w:style w:type="character" w:customStyle="1" w:styleId="StyleArial">
    <w:name w:val="Style Arial"/>
    <w:rsid w:val="00DC497D"/>
    <w:rPr>
      <w:rFonts w:ascii="Arial" w:hAnsi="Arial"/>
      <w:sz w:val="20"/>
      <w:szCs w:val="20"/>
    </w:rPr>
  </w:style>
  <w:style w:type="character" w:customStyle="1" w:styleId="StyleArial9pt">
    <w:name w:val="Style Arial 9 pt"/>
    <w:rsid w:val="009E09B2"/>
    <w:rPr>
      <w:rFonts w:ascii="Arial" w:hAnsi="Arial"/>
      <w:sz w:val="20"/>
      <w:szCs w:val="16"/>
    </w:rPr>
  </w:style>
  <w:style w:type="paragraph" w:customStyle="1" w:styleId="StyleHeading3Arial">
    <w:name w:val="Style Heading 3 + Arial"/>
    <w:basedOn w:val="StyleHeading2Arial"/>
    <w:rsid w:val="009E09B2"/>
  </w:style>
  <w:style w:type="paragraph" w:customStyle="1" w:styleId="StyleHeading2Arial">
    <w:name w:val="Style Heading 2 + Arial"/>
    <w:basedOn w:val="Heading2"/>
    <w:rsid w:val="009E09B2"/>
    <w:pPr>
      <w:spacing w:before="0" w:after="0"/>
    </w:pPr>
    <w:rPr>
      <w:rFonts w:cs="Times New Roman"/>
      <w:i w:val="0"/>
      <w:iCs w:val="0"/>
      <w:sz w:val="24"/>
      <w:szCs w:val="20"/>
    </w:rPr>
  </w:style>
  <w:style w:type="paragraph" w:customStyle="1" w:styleId="StyleNormalArial10pt9ptJustified">
    <w:name w:val="Style Normal + Arial 10 pt + 9 pt Justified"/>
    <w:basedOn w:val="Normal"/>
    <w:rsid w:val="009E09B2"/>
    <w:pPr>
      <w:jc w:val="both"/>
    </w:pPr>
    <w:rPr>
      <w:sz w:val="20"/>
      <w:szCs w:val="20"/>
    </w:rPr>
  </w:style>
  <w:style w:type="character" w:customStyle="1" w:styleId="StyleStyleArial9pt9pt">
    <w:name w:val="Style Style Arial 9 pt + 9 pt"/>
    <w:basedOn w:val="StyleArial9pt"/>
    <w:rsid w:val="009E09B2"/>
    <w:rPr>
      <w:rFonts w:ascii="Arial" w:hAnsi="Arial"/>
      <w:sz w:val="20"/>
      <w:szCs w:val="16"/>
    </w:rPr>
  </w:style>
  <w:style w:type="paragraph" w:styleId="BodyText">
    <w:name w:val="Body Text"/>
    <w:basedOn w:val="Normal"/>
    <w:rsid w:val="000113D9"/>
    <w:pPr>
      <w:spacing w:after="120"/>
    </w:pPr>
    <w:rPr>
      <w:sz w:val="22"/>
      <w:szCs w:val="20"/>
    </w:rPr>
  </w:style>
  <w:style w:type="paragraph" w:customStyle="1" w:styleId="TitleCover">
    <w:name w:val="Title Cover"/>
    <w:basedOn w:val="Normal"/>
    <w:next w:val="Normal"/>
    <w:rsid w:val="000113D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szCs w:val="20"/>
    </w:rPr>
  </w:style>
  <w:style w:type="table" w:styleId="TableGrid">
    <w:name w:val="Table Grid"/>
    <w:basedOn w:val="TableNormal"/>
    <w:rsid w:val="00011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0113D9"/>
    <w:pPr>
      <w:numPr>
        <w:numId w:val="1"/>
      </w:numPr>
    </w:pPr>
  </w:style>
  <w:style w:type="paragraph" w:styleId="Header">
    <w:name w:val="header"/>
    <w:basedOn w:val="Normal"/>
    <w:link w:val="HeaderChar"/>
    <w:rsid w:val="001B57EA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2711C"/>
    <w:rPr>
      <w:b/>
      <w:bCs/>
      <w:sz w:val="20"/>
      <w:szCs w:val="20"/>
    </w:rPr>
  </w:style>
  <w:style w:type="character" w:styleId="FollowedHyperlink">
    <w:name w:val="FollowedHyperlink"/>
    <w:rsid w:val="00654C75"/>
    <w:rPr>
      <w:color w:val="800080"/>
      <w:u w:val="single"/>
    </w:rPr>
  </w:style>
  <w:style w:type="paragraph" w:customStyle="1" w:styleId="StyleBodyTextRight245">
    <w:name w:val="Style Body Text + Right:  2.45&quot;"/>
    <w:basedOn w:val="BodyText"/>
    <w:rsid w:val="00263E08"/>
    <w:pPr>
      <w:spacing w:after="220" w:line="220" w:lineRule="atLeast"/>
      <w:ind w:right="3528"/>
    </w:pPr>
    <w:rPr>
      <w:rFonts w:ascii="Arial (W1)" w:hAnsi="Arial (W1)"/>
      <w:sz w:val="20"/>
    </w:rPr>
  </w:style>
  <w:style w:type="paragraph" w:styleId="BalloonText">
    <w:name w:val="Balloon Text"/>
    <w:basedOn w:val="Normal"/>
    <w:semiHidden/>
    <w:rsid w:val="007976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B6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erChar">
    <w:name w:val="Header Char"/>
    <w:link w:val="Header"/>
    <w:rsid w:val="00364B69"/>
    <w:rPr>
      <w:rFonts w:ascii="Arial" w:hAnsi="Arial"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364B69"/>
    <w:rPr>
      <w:rFonts w:ascii="Arial" w:hAnsi="Arial" w:cs="Arial"/>
      <w:sz w:val="18"/>
      <w:szCs w:val="18"/>
      <w:lang w:val="en-US" w:eastAsia="en-US"/>
    </w:rPr>
  </w:style>
  <w:style w:type="paragraph" w:customStyle="1" w:styleId="PURPOSE">
    <w:name w:val="PURPOSE"/>
    <w:basedOn w:val="Normal"/>
    <w:rsid w:val="00364B69"/>
    <w:pPr>
      <w:spacing w:before="240" w:after="120"/>
    </w:pPr>
    <w:rPr>
      <w:b/>
      <w:caps/>
      <w:sz w:val="28"/>
      <w:szCs w:val="20"/>
      <w:lang w:val="en-CA"/>
    </w:rPr>
  </w:style>
  <w:style w:type="paragraph" w:styleId="ListNumber">
    <w:name w:val="List Number"/>
    <w:basedOn w:val="List"/>
    <w:rsid w:val="00D15643"/>
    <w:pPr>
      <w:spacing w:after="220" w:line="220" w:lineRule="atLeast"/>
      <w:ind w:left="1800" w:right="720" w:hanging="360"/>
      <w:contextualSpacing w:val="0"/>
    </w:pPr>
    <w:rPr>
      <w:sz w:val="20"/>
      <w:szCs w:val="20"/>
    </w:rPr>
  </w:style>
  <w:style w:type="paragraph" w:styleId="List">
    <w:name w:val="List"/>
    <w:basedOn w:val="Normal"/>
    <w:rsid w:val="00D1564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\Users\Justin\Desktop\Template.dotx</Template>
  <TotalTime>9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 2006-02</vt:lpstr>
    </vt:vector>
  </TitlesOfParts>
  <Company>IFD Corporation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 2006-02</dc:title>
  <dc:subject>Low Profile Torque Wrench</dc:subject>
  <dc:creator>Justin Pezzin</dc:creator>
  <cp:lastModifiedBy>Ivana Misci</cp:lastModifiedBy>
  <cp:revision>4</cp:revision>
  <cp:lastPrinted>2013-06-12T21:33:00Z</cp:lastPrinted>
  <dcterms:created xsi:type="dcterms:W3CDTF">2013-06-12T21:28:00Z</dcterms:created>
  <dcterms:modified xsi:type="dcterms:W3CDTF">2019-05-29T20:53:00Z</dcterms:modified>
</cp:coreProperties>
</file>